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20" w:rsidRDefault="00371CE7" w:rsidP="009352FA">
      <w:pPr>
        <w:spacing w:after="0"/>
        <w:jc w:val="center"/>
        <w:rPr>
          <w:b/>
          <w:sz w:val="28"/>
          <w:szCs w:val="28"/>
          <w:lang w:val="pt-BR"/>
        </w:rPr>
      </w:pPr>
      <w:r>
        <w:rPr>
          <w:b/>
          <w:noProof/>
          <w:sz w:val="28"/>
          <w:szCs w:val="28"/>
          <w:lang w:val="pt-BR" w:eastAsia="pt-BR" w:bidi="ar-SA"/>
        </w:rPr>
        <w:pict>
          <v:group id="Grupo 5" o:spid="_x0000_s1026" style="position:absolute;left:0;text-align:left;margin-left:-1.7pt;margin-top:16.2pt;width:539.25pt;height:75pt;z-index:251663360;mso-width-relative:margin" coordsize="6677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width:19749;height:952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9s78A&#10;AADaAAAADwAAAGRycy9kb3ducmV2LnhtbERPTWsCMRC9F/wPYYTeatYebF2NIkJR6kFcxfOwGTfL&#10;bibbJNX13xuh0NPweJ8zX/a2FVfyoXasYDzKQBCXTtdcKTgdv94+QYSIrLF1TAruFGC5GLzMMdfu&#10;xge6FrESKYRDjgpMjF0uZSgNWQwj1xEn7uK8xZigr6T2eEvhtpXvWTaRFmtODQY7Whsqm+LXKthw&#10;Ize2Md+7c3H4uYe9n8r9h1Kvw341AxGpj//iP/dWp/nwfOV55e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ZL2zvwAAANoAAAAPAAAAAAAAAAAAAAAAAJgCAABkcnMvZG93bnJl&#10;di54bWxQSwUGAAAAAAQABAD1AAAAhAMAAAAA&#10;" filled="f" strokecolor="#c6d9f1 [671]" strokeweight=".5pt">
              <v:textbox>
                <w:txbxContent>
                  <w:p w:rsidR="00710920" w:rsidRDefault="00672BF9">
                    <w:r>
                      <w:object w:dxaOrig="3967" w:dyaOrig="1672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144.65pt;height:60.75pt" o:ole="">
                          <v:imagedata r:id="rId8" o:title=""/>
                        </v:shape>
                        <o:OLEObject Type="Embed" ProgID="CorelDraw.Graphic.13" ShapeID="_x0000_i1025" DrawAspect="Content" ObjectID="_1611648481" r:id="rId9"/>
                      </w:object>
                    </w:r>
                  </w:p>
                </w:txbxContent>
              </v:textbox>
            </v:shape>
            <v:shape id="Caixa de texto 4" o:spid="_x0000_s1028" type="#_x0000_t202" style="position:absolute;left:20288;width:46482;height:9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9RoMQA&#10;AADaAAAADwAAAGRycy9kb3ducmV2LnhtbESPT2vCQBTE7wW/w/IEL0U3tkVidBWxFEovxT8Xb4/s&#10;M4lm38bsU9Nv3y0UPA4z8xtmvuxcrW7UhsqzgfEoAUWce1txYWC/+ximoIIgW6w9k4EfCrBc9J7m&#10;mFl/5w3dtlKoCOGQoYFSpMm0DnlJDsPIN8TRO/rWoUTZFtq2eI9wV+uXJJlohxXHhRIbWpeUn7dX&#10;Z4BXk9MhfU8vBzl+f01fny9OOjRm0O9WM1BCnTzC/+1Pa+AN/q7EG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fUaDEAAAA2gAAAA8AAAAAAAAAAAAAAAAAmAIAAGRycy9k&#10;b3ducmV2LnhtbFBLBQYAAAAABAAEAPUAAACJAwAAAAA=&#10;" filled="f" strokecolor="#c6d9f1 [671]" strokeweight=".5pt">
              <v:textbox>
                <w:txbxContent>
                  <w:p w:rsidR="00672BF9" w:rsidRDefault="00710920" w:rsidP="00672BF9">
                    <w:pPr>
                      <w:spacing w:after="0"/>
                      <w:jc w:val="center"/>
                      <w:rPr>
                        <w:b/>
                        <w:sz w:val="28"/>
                        <w:szCs w:val="28"/>
                        <w:lang w:val="pt-BR"/>
                      </w:rPr>
                    </w:pPr>
                    <w:r>
                      <w:rPr>
                        <w:b/>
                        <w:sz w:val="28"/>
                        <w:szCs w:val="28"/>
                        <w:lang w:val="pt-BR"/>
                      </w:rPr>
                      <w:t>PESQUISA:</w:t>
                    </w:r>
                  </w:p>
                  <w:p w:rsidR="00710920" w:rsidRDefault="00710920" w:rsidP="00672BF9">
                    <w:pPr>
                      <w:spacing w:after="0"/>
                      <w:jc w:val="center"/>
                      <w:rPr>
                        <w:lang w:val="pt-BR"/>
                      </w:rPr>
                    </w:pPr>
                    <w:r>
                      <w:rPr>
                        <w:b/>
                        <w:sz w:val="28"/>
                        <w:szCs w:val="28"/>
                        <w:lang w:val="pt-BR"/>
                      </w:rPr>
                      <w:t xml:space="preserve"> DEMANDA DE CAPACITAÇÃO NA GESTÃO PÚBLICAMUNICIPAL DO ESTADO DO PIAUÍ</w:t>
                    </w:r>
                  </w:p>
                  <w:p w:rsidR="00710920" w:rsidRDefault="00710920" w:rsidP="00710920">
                    <w:pPr>
                      <w:spacing w:after="0"/>
                      <w:jc w:val="both"/>
                      <w:rPr>
                        <w:lang w:val="pt-BR"/>
                      </w:rPr>
                    </w:pPr>
                  </w:p>
                  <w:p w:rsidR="00710920" w:rsidRDefault="00710920"/>
                </w:txbxContent>
              </v:textbox>
            </v:shape>
          </v:group>
        </w:pict>
      </w:r>
    </w:p>
    <w:p w:rsidR="00710920" w:rsidRDefault="00710920" w:rsidP="009352FA">
      <w:pPr>
        <w:spacing w:after="0"/>
        <w:jc w:val="center"/>
        <w:rPr>
          <w:b/>
          <w:sz w:val="28"/>
          <w:szCs w:val="28"/>
          <w:lang w:val="pt-BR"/>
        </w:rPr>
      </w:pPr>
    </w:p>
    <w:p w:rsidR="00710920" w:rsidRPr="00672BF9" w:rsidRDefault="00710920" w:rsidP="009352FA">
      <w:pPr>
        <w:spacing w:after="0"/>
        <w:jc w:val="center"/>
        <w:rPr>
          <w:b/>
          <w:sz w:val="16"/>
          <w:szCs w:val="16"/>
          <w:lang w:val="pt-BR"/>
        </w:rPr>
      </w:pPr>
    </w:p>
    <w:p w:rsidR="00672BF9" w:rsidRDefault="00672BF9" w:rsidP="009352FA">
      <w:pPr>
        <w:spacing w:after="0"/>
        <w:jc w:val="both"/>
        <w:rPr>
          <w:b/>
          <w:sz w:val="28"/>
          <w:szCs w:val="28"/>
          <w:lang w:val="pt-BR"/>
        </w:rPr>
      </w:pPr>
    </w:p>
    <w:p w:rsidR="00672BF9" w:rsidRDefault="00672BF9" w:rsidP="009352FA">
      <w:pPr>
        <w:spacing w:after="0"/>
        <w:jc w:val="both"/>
        <w:rPr>
          <w:b/>
          <w:sz w:val="28"/>
          <w:szCs w:val="28"/>
          <w:lang w:val="pt-BR"/>
        </w:rPr>
      </w:pPr>
    </w:p>
    <w:p w:rsidR="00672BF9" w:rsidRDefault="00672BF9" w:rsidP="009352FA">
      <w:pPr>
        <w:spacing w:after="0"/>
        <w:jc w:val="both"/>
        <w:rPr>
          <w:b/>
          <w:sz w:val="28"/>
          <w:szCs w:val="28"/>
          <w:lang w:val="pt-BR"/>
        </w:rPr>
      </w:pPr>
    </w:p>
    <w:p w:rsidR="00440936" w:rsidRPr="001B02F9" w:rsidRDefault="00440936" w:rsidP="009352FA">
      <w:pPr>
        <w:spacing w:after="0"/>
        <w:jc w:val="both"/>
        <w:rPr>
          <w:b/>
          <w:sz w:val="16"/>
          <w:szCs w:val="16"/>
          <w:lang w:val="pt-BR"/>
        </w:rPr>
      </w:pPr>
    </w:p>
    <w:p w:rsidR="009352FA" w:rsidRDefault="009352FA" w:rsidP="009352FA">
      <w:pPr>
        <w:spacing w:after="0"/>
        <w:jc w:val="both"/>
        <w:rPr>
          <w:b/>
          <w:sz w:val="28"/>
          <w:szCs w:val="28"/>
          <w:lang w:val="pt-BR"/>
        </w:rPr>
      </w:pPr>
      <w:r w:rsidRPr="00672BF9">
        <w:rPr>
          <w:b/>
          <w:sz w:val="28"/>
          <w:szCs w:val="28"/>
          <w:lang w:val="pt-BR"/>
        </w:rPr>
        <w:t>APRESENTAÇÃO</w:t>
      </w:r>
    </w:p>
    <w:p w:rsidR="00440936" w:rsidRPr="001B02F9" w:rsidRDefault="00440936" w:rsidP="009352FA">
      <w:pPr>
        <w:spacing w:after="0"/>
        <w:jc w:val="both"/>
        <w:rPr>
          <w:b/>
          <w:sz w:val="16"/>
          <w:szCs w:val="16"/>
          <w:lang w:val="pt-BR"/>
        </w:rPr>
      </w:pPr>
    </w:p>
    <w:p w:rsidR="00D34F2D" w:rsidRPr="003A5D41" w:rsidRDefault="00D34F2D" w:rsidP="00D34F2D">
      <w:pPr>
        <w:spacing w:after="0"/>
        <w:jc w:val="both"/>
        <w:rPr>
          <w:sz w:val="24"/>
          <w:szCs w:val="24"/>
          <w:lang w:val="pt-BR"/>
        </w:rPr>
      </w:pPr>
      <w:r w:rsidRPr="003A5D41">
        <w:rPr>
          <w:sz w:val="24"/>
          <w:szCs w:val="24"/>
          <w:lang w:val="pt-BR"/>
        </w:rPr>
        <w:t>A Escola dos Municípios do Piauí, vinculada à APPM - Associação Piauiense de Municípios é uma instituição de caráter técnico, científico e cultural, a serviço dos 224 municípios do Estado do Piauí.</w:t>
      </w:r>
    </w:p>
    <w:p w:rsidR="00D34F2D" w:rsidRPr="00A823DF" w:rsidRDefault="00D34F2D" w:rsidP="00D34F2D">
      <w:pPr>
        <w:spacing w:after="0"/>
        <w:jc w:val="both"/>
        <w:rPr>
          <w:sz w:val="10"/>
          <w:szCs w:val="10"/>
          <w:lang w:val="pt-BR"/>
        </w:rPr>
      </w:pPr>
    </w:p>
    <w:p w:rsidR="00D34F2D" w:rsidRPr="003A5D41" w:rsidRDefault="00D34F2D" w:rsidP="00D34F2D">
      <w:pPr>
        <w:spacing w:after="0"/>
        <w:jc w:val="both"/>
        <w:rPr>
          <w:sz w:val="24"/>
          <w:szCs w:val="24"/>
          <w:lang w:val="pt-BR"/>
        </w:rPr>
      </w:pPr>
      <w:r w:rsidRPr="003A5D41">
        <w:rPr>
          <w:sz w:val="24"/>
          <w:szCs w:val="24"/>
          <w:lang w:val="pt-BR"/>
        </w:rPr>
        <w:t>Atua estrategicamente na área pedagógica, ofertando capacitações com temática variada, visando o crescimento e a valorização do gestor e do agente público municipal, buscando elevar o nível de qualidade e eficiência dos serviços públicos municipais prestados ao cidadão.</w:t>
      </w:r>
    </w:p>
    <w:p w:rsidR="00D34F2D" w:rsidRPr="00A823DF" w:rsidRDefault="00D34F2D" w:rsidP="00D34F2D">
      <w:pPr>
        <w:spacing w:after="0"/>
        <w:jc w:val="both"/>
        <w:rPr>
          <w:sz w:val="10"/>
          <w:szCs w:val="10"/>
          <w:lang w:val="pt-BR"/>
        </w:rPr>
      </w:pPr>
    </w:p>
    <w:p w:rsidR="00D34F2D" w:rsidRPr="003A5D41" w:rsidRDefault="00D34F2D" w:rsidP="00D34F2D">
      <w:pPr>
        <w:spacing w:after="0"/>
        <w:jc w:val="both"/>
        <w:rPr>
          <w:sz w:val="24"/>
          <w:szCs w:val="24"/>
          <w:lang w:val="pt-BR"/>
        </w:rPr>
      </w:pPr>
      <w:r w:rsidRPr="003A5D41">
        <w:rPr>
          <w:sz w:val="24"/>
          <w:szCs w:val="24"/>
          <w:lang w:val="pt-BR"/>
        </w:rPr>
        <w:t>Neste sentido, a Escola está empreendendo esta pesquisa com o intuito de contemplar as reais necessidades dos municípios, no que se refere aos eventos a serem contempladas nos eventos ofertados.</w:t>
      </w:r>
    </w:p>
    <w:p w:rsidR="00D34F2D" w:rsidRPr="00A823DF" w:rsidRDefault="00D34F2D" w:rsidP="00D34F2D">
      <w:pPr>
        <w:spacing w:after="0"/>
        <w:jc w:val="both"/>
        <w:rPr>
          <w:sz w:val="4"/>
          <w:szCs w:val="4"/>
          <w:lang w:val="pt-BR"/>
        </w:rPr>
      </w:pPr>
    </w:p>
    <w:p w:rsidR="00D34F2D" w:rsidRDefault="00371CE7" w:rsidP="001561FD">
      <w:pPr>
        <w:jc w:val="both"/>
        <w:rPr>
          <w:lang w:val="pt-BR"/>
        </w:rPr>
      </w:pPr>
      <w:r w:rsidRPr="00371CE7">
        <w:rPr>
          <w:noProof/>
          <w:sz w:val="24"/>
          <w:szCs w:val="24"/>
          <w:lang w:val="pt-BR" w:eastAsia="pt-BR" w:bidi="ar-SA"/>
        </w:rPr>
        <w:pict>
          <v:shape id="Caixa de texto 3" o:spid="_x0000_s1029" type="#_x0000_t202" style="position:absolute;left:0;text-align:left;margin-left:-4.15pt;margin-top:52.15pt;width:535.85pt;height:22.5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" fillcolor="#8db3e2 [1311]" strokecolor="#4f81bd [3204]" strokeweight=".5pt">
            <v:textbox>
              <w:txbxContent>
                <w:p w:rsidR="00A823DF" w:rsidRPr="00A823DF" w:rsidRDefault="00A823D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PREFEITURA MUNICIPAL DE</w:t>
                  </w:r>
                </w:p>
              </w:txbxContent>
            </v:textbox>
          </v:shape>
        </w:pict>
      </w:r>
      <w:r w:rsidR="00D34F2D" w:rsidRPr="003A5D41">
        <w:rPr>
          <w:sz w:val="24"/>
          <w:szCs w:val="24"/>
          <w:lang w:val="pt-BR"/>
        </w:rPr>
        <w:t>De posse das informações sobre as necessidades dos municípios, a Escola ajustará sua programação, inclusive, sintonizará seus eventos com os planos e programas que serão enfatizados pelo governo federal especialmente, àqueles cuja abrangência alcance os municípios</w:t>
      </w:r>
      <w:r w:rsidR="00D34F2D">
        <w:rPr>
          <w:lang w:val="pt-BR"/>
        </w:rPr>
        <w:t>.</w:t>
      </w:r>
    </w:p>
    <w:p w:rsidR="00A823DF" w:rsidRDefault="00A823DF" w:rsidP="001561FD">
      <w:pPr>
        <w:jc w:val="both"/>
        <w:rPr>
          <w:lang w:val="pt-BR"/>
        </w:rPr>
      </w:pPr>
      <w:r>
        <w:rPr>
          <w:lang w:val="pt-BR"/>
        </w:rPr>
        <w:t>PPPPP</w:t>
      </w:r>
    </w:p>
    <w:p w:rsidR="00672BF9" w:rsidRDefault="00672BF9" w:rsidP="00672BF9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  <w:lang w:val="pt-BR"/>
        </w:rPr>
      </w:pPr>
    </w:p>
    <w:p w:rsidR="00672BF9" w:rsidRDefault="00371CE7" w:rsidP="00672BF9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  <w:lang w:val="pt-BR"/>
        </w:rPr>
      </w:pPr>
      <w:r w:rsidRPr="00371CE7">
        <w:rPr>
          <w:noProof/>
          <w:lang w:val="pt-BR" w:eastAsia="pt-BR" w:bidi="ar-SA"/>
        </w:rPr>
        <w:pict>
          <v:shape id="Caixa de texto 6" o:spid="_x0000_s1030" type="#_x0000_t202" style="position:absolute;left:0;text-align:left;margin-left:-6.2pt;margin-top:6.45pt;width:537.75pt;height:2in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" fillcolor="#b8cce4 [1300]" strokecolor="#4f81bd [3204]" strokeweight=".5pt">
            <v:textbox style="mso-fit-shape-to-text:t">
              <w:txbxContent>
                <w:p w:rsidR="00D34F2D" w:rsidRPr="00672BF9" w:rsidRDefault="00D34F2D" w:rsidP="009352FA">
                  <w:pPr>
                    <w:spacing w:after="0"/>
                    <w:jc w:val="both"/>
                    <w:rPr>
                      <w:sz w:val="10"/>
                      <w:szCs w:val="10"/>
                      <w:lang w:val="pt-BR"/>
                    </w:rPr>
                  </w:pPr>
                </w:p>
                <w:p w:rsidR="00D34F2D" w:rsidRDefault="00D34F2D" w:rsidP="00672BF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4"/>
                      <w:lang w:val="pt-BR"/>
                    </w:rPr>
                  </w:pPr>
                  <w:r w:rsidRPr="00497223">
                    <w:rPr>
                      <w:rFonts w:ascii="Arial" w:hAnsi="Arial" w:cs="Arial"/>
                      <w:b/>
                      <w:szCs w:val="24"/>
                      <w:lang w:val="pt-BR"/>
                    </w:rPr>
                    <w:t>MARQUE O INTERESS</w:t>
                  </w:r>
                  <w:r>
                    <w:rPr>
                      <w:rFonts w:ascii="Arial" w:hAnsi="Arial" w:cs="Arial"/>
                      <w:b/>
                      <w:szCs w:val="24"/>
                      <w:lang w:val="pt-BR"/>
                    </w:rPr>
                    <w:t xml:space="preserve">E </w:t>
                  </w:r>
                  <w:r w:rsidRPr="00497223">
                    <w:rPr>
                      <w:rFonts w:ascii="Arial" w:hAnsi="Arial" w:cs="Arial"/>
                      <w:b/>
                      <w:szCs w:val="24"/>
                      <w:lang w:val="pt-BR"/>
                    </w:rPr>
                    <w:t>DO SEU MUNICÍPIO EM REALIZAR CURSOS DE CAPACITAÇÃO</w:t>
                  </w:r>
                </w:p>
                <w:p w:rsidR="00D34F2D" w:rsidRPr="002E2EB5" w:rsidRDefault="00D34F2D" w:rsidP="002E2EB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497223">
                    <w:rPr>
                      <w:rFonts w:ascii="Arial" w:hAnsi="Arial" w:cs="Arial"/>
                      <w:b/>
                      <w:szCs w:val="24"/>
                      <w:lang w:val="pt-BR"/>
                    </w:rPr>
                    <w:t xml:space="preserve"> NAS ÁREAS ABAIXO RELACIONADAS</w:t>
                  </w:r>
                </w:p>
              </w:txbxContent>
            </v:textbox>
            <w10:wrap type="square"/>
          </v:shape>
        </w:pict>
      </w:r>
    </w:p>
    <w:p w:rsidR="00672BF9" w:rsidRDefault="00FF7470" w:rsidP="00FF7470">
      <w:pPr>
        <w:tabs>
          <w:tab w:val="left" w:pos="939"/>
        </w:tabs>
        <w:spacing w:after="0" w:line="240" w:lineRule="auto"/>
        <w:rPr>
          <w:rFonts w:ascii="Arial" w:hAnsi="Arial" w:cs="Arial"/>
          <w:b/>
          <w:sz w:val="10"/>
          <w:szCs w:val="10"/>
          <w:lang w:val="pt-BR"/>
        </w:rPr>
      </w:pPr>
      <w:r>
        <w:rPr>
          <w:rFonts w:ascii="Arial" w:hAnsi="Arial" w:cs="Arial"/>
          <w:b/>
          <w:sz w:val="10"/>
          <w:szCs w:val="10"/>
          <w:lang w:val="pt-BR"/>
        </w:rPr>
        <w:tab/>
      </w:r>
    </w:p>
    <w:p w:rsidR="00FF7470" w:rsidRDefault="00FF7470" w:rsidP="00FF7470">
      <w:pPr>
        <w:tabs>
          <w:tab w:val="left" w:pos="939"/>
        </w:tabs>
        <w:spacing w:after="0" w:line="240" w:lineRule="auto"/>
        <w:rPr>
          <w:rFonts w:ascii="Arial" w:hAnsi="Arial" w:cs="Arial"/>
          <w:b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4928"/>
        <w:gridCol w:w="461"/>
        <w:gridCol w:w="4929"/>
        <w:gridCol w:w="461"/>
      </w:tblGrid>
      <w:tr w:rsidR="001B02F9" w:rsidTr="001B02F9">
        <w:trPr>
          <w:trHeight w:val="624"/>
        </w:trPr>
        <w:tc>
          <w:tcPr>
            <w:tcW w:w="4928" w:type="dxa"/>
            <w:shd w:val="clear" w:color="auto" w:fill="C6D9F1" w:themeFill="text2" w:themeFillTint="33"/>
            <w:vAlign w:val="center"/>
          </w:tcPr>
          <w:p w:rsidR="00FF7470" w:rsidRPr="00DD6760" w:rsidRDefault="00FF7470" w:rsidP="00DD7BC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pt-BR" w:eastAsia="pt-BR" w:bidi="ar-SA"/>
              </w:rPr>
            </w:pPr>
          </w:p>
          <w:p w:rsidR="00FF7470" w:rsidRDefault="00FF7470" w:rsidP="00DD7BC3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  <w:r w:rsidRPr="00E963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ÁREA DE ADMINISTRAÇÃO, PLANEJAMENTO, ORÇAMENTO E GESTÃO</w:t>
            </w:r>
          </w:p>
        </w:tc>
        <w:tc>
          <w:tcPr>
            <w:tcW w:w="461" w:type="dxa"/>
            <w:shd w:val="clear" w:color="auto" w:fill="C6D9F1" w:themeFill="text2" w:themeFillTint="33"/>
          </w:tcPr>
          <w:p w:rsidR="00FF7470" w:rsidRPr="00DC6741" w:rsidRDefault="00FF7470" w:rsidP="00DD7BC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FF7470" w:rsidRDefault="00FF7470" w:rsidP="00DD7BC3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Cs w:val="24"/>
                <w:lang w:val="pt-BR"/>
              </w:rPr>
              <w:t>X</w:t>
            </w:r>
          </w:p>
          <w:p w:rsidR="00FF7470" w:rsidRDefault="00FF7470" w:rsidP="00DD7BC3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  <w:tc>
          <w:tcPr>
            <w:tcW w:w="4929" w:type="dxa"/>
            <w:shd w:val="clear" w:color="auto" w:fill="C6D9F1" w:themeFill="text2" w:themeFillTint="33"/>
          </w:tcPr>
          <w:p w:rsidR="00FF7470" w:rsidRPr="00DD6760" w:rsidRDefault="00FF7470" w:rsidP="00DD7BC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pt-BR" w:eastAsia="pt-BR" w:bidi="ar-SA"/>
              </w:rPr>
            </w:pPr>
          </w:p>
          <w:p w:rsidR="00FF7470" w:rsidRPr="00DC6741" w:rsidRDefault="00FF7470" w:rsidP="00DD7BC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val="pt-BR" w:eastAsia="pt-BR" w:bidi="ar-SA"/>
              </w:rPr>
            </w:pPr>
          </w:p>
          <w:p w:rsidR="00FF7470" w:rsidRDefault="00FF7470" w:rsidP="00DD7BC3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  <w:r w:rsidRPr="00E963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ÁREA DA ASSISTÊNCIA SOCIAL</w:t>
            </w:r>
          </w:p>
        </w:tc>
        <w:tc>
          <w:tcPr>
            <w:tcW w:w="461" w:type="dxa"/>
            <w:shd w:val="clear" w:color="auto" w:fill="C6D9F1" w:themeFill="text2" w:themeFillTint="33"/>
          </w:tcPr>
          <w:p w:rsidR="00FF7470" w:rsidRPr="00DC6741" w:rsidRDefault="00FF7470" w:rsidP="00DD7BC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FF7470" w:rsidRDefault="00FF7470" w:rsidP="00DD7BC3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Cs w:val="24"/>
                <w:lang w:val="pt-BR"/>
              </w:rPr>
              <w:t>X</w:t>
            </w:r>
          </w:p>
        </w:tc>
      </w:tr>
      <w:tr w:rsidR="001B02F9" w:rsidTr="001B02F9">
        <w:tc>
          <w:tcPr>
            <w:tcW w:w="4928" w:type="dxa"/>
            <w:vAlign w:val="center"/>
          </w:tcPr>
          <w:p w:rsidR="00FF7470" w:rsidRPr="00E9635C" w:rsidRDefault="00FF7470" w:rsidP="00DD7B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E9635C"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Gestão de Pessoas</w:t>
            </w:r>
          </w:p>
        </w:tc>
        <w:tc>
          <w:tcPr>
            <w:tcW w:w="461" w:type="dxa"/>
          </w:tcPr>
          <w:p w:rsidR="00FF7470" w:rsidRDefault="00FF7470" w:rsidP="00DD7BC3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  <w:tc>
          <w:tcPr>
            <w:tcW w:w="4929" w:type="dxa"/>
            <w:vAlign w:val="center"/>
          </w:tcPr>
          <w:p w:rsidR="00FF7470" w:rsidRPr="00E9635C" w:rsidRDefault="00FF7470" w:rsidP="00DD7B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E9635C"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Política de Assistência Social e SUAS</w:t>
            </w:r>
          </w:p>
        </w:tc>
        <w:tc>
          <w:tcPr>
            <w:tcW w:w="461" w:type="dxa"/>
          </w:tcPr>
          <w:p w:rsidR="00FF7470" w:rsidRDefault="00FF7470" w:rsidP="00DD7BC3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</w:tr>
      <w:tr w:rsidR="001B02F9" w:rsidTr="001B02F9">
        <w:tc>
          <w:tcPr>
            <w:tcW w:w="4928" w:type="dxa"/>
            <w:vAlign w:val="center"/>
          </w:tcPr>
          <w:p w:rsidR="001B02F9" w:rsidRPr="00E9635C" w:rsidRDefault="001B02F9" w:rsidP="00F410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E9635C"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e-Social (Teoria e Prática)</w:t>
            </w:r>
          </w:p>
        </w:tc>
        <w:tc>
          <w:tcPr>
            <w:tcW w:w="461" w:type="dxa"/>
          </w:tcPr>
          <w:p w:rsidR="001B02F9" w:rsidRDefault="001B02F9" w:rsidP="00F410BF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  <w:tc>
          <w:tcPr>
            <w:tcW w:w="4929" w:type="dxa"/>
            <w:vAlign w:val="center"/>
          </w:tcPr>
          <w:p w:rsidR="001B02F9" w:rsidRPr="00E9635C" w:rsidRDefault="001B02F9" w:rsidP="00DD7B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Plano Municipal de Assistência Social</w:t>
            </w:r>
          </w:p>
        </w:tc>
        <w:tc>
          <w:tcPr>
            <w:tcW w:w="461" w:type="dxa"/>
          </w:tcPr>
          <w:p w:rsidR="001B02F9" w:rsidRDefault="001B02F9" w:rsidP="00DD7BC3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</w:tr>
      <w:tr w:rsidR="001B02F9" w:rsidTr="001B02F9">
        <w:tc>
          <w:tcPr>
            <w:tcW w:w="4928" w:type="dxa"/>
            <w:vAlign w:val="center"/>
          </w:tcPr>
          <w:p w:rsidR="001B02F9" w:rsidRPr="00E9635C" w:rsidRDefault="001B02F9" w:rsidP="00DD7B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E9635C"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Contabilidade Pública Municipal</w:t>
            </w:r>
          </w:p>
        </w:tc>
        <w:tc>
          <w:tcPr>
            <w:tcW w:w="461" w:type="dxa"/>
          </w:tcPr>
          <w:p w:rsidR="001B02F9" w:rsidRDefault="001B02F9" w:rsidP="00DD7BC3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  <w:tc>
          <w:tcPr>
            <w:tcW w:w="4929" w:type="dxa"/>
            <w:vAlign w:val="center"/>
          </w:tcPr>
          <w:p w:rsidR="001B02F9" w:rsidRPr="00E9635C" w:rsidRDefault="001B02F9" w:rsidP="00DD7B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E9635C"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Financiamento da Gestão do SUAS</w:t>
            </w:r>
          </w:p>
        </w:tc>
        <w:tc>
          <w:tcPr>
            <w:tcW w:w="461" w:type="dxa"/>
          </w:tcPr>
          <w:p w:rsidR="001B02F9" w:rsidRDefault="001B02F9" w:rsidP="00DD7BC3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</w:tr>
      <w:tr w:rsidR="001B02F9" w:rsidTr="001B02F9">
        <w:tc>
          <w:tcPr>
            <w:tcW w:w="4928" w:type="dxa"/>
            <w:vAlign w:val="center"/>
          </w:tcPr>
          <w:p w:rsidR="001B02F9" w:rsidRPr="00E9635C" w:rsidRDefault="001B02F9" w:rsidP="00DD7BC3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 w:bidi="ar-SA"/>
              </w:rPr>
            </w:pPr>
            <w:r w:rsidRPr="00E9635C">
              <w:rPr>
                <w:rFonts w:ascii="Arial" w:hAnsi="Arial" w:cs="Arial"/>
                <w:color w:val="000000"/>
                <w:lang w:val="pt-BR" w:eastAsia="pt-BR" w:bidi="ar-SA"/>
              </w:rPr>
              <w:t>Orçamento Público Municipal (LDO,PPA,LOA)</w:t>
            </w:r>
          </w:p>
        </w:tc>
        <w:tc>
          <w:tcPr>
            <w:tcW w:w="461" w:type="dxa"/>
          </w:tcPr>
          <w:p w:rsidR="001B02F9" w:rsidRDefault="001B02F9" w:rsidP="00DD7BC3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  <w:tc>
          <w:tcPr>
            <w:tcW w:w="4929" w:type="dxa"/>
            <w:vAlign w:val="center"/>
          </w:tcPr>
          <w:p w:rsidR="001B02F9" w:rsidRPr="00E9635C" w:rsidRDefault="001B02F9" w:rsidP="00DD7B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E9635C"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Vigilância Socioassistencial</w:t>
            </w:r>
          </w:p>
        </w:tc>
        <w:tc>
          <w:tcPr>
            <w:tcW w:w="461" w:type="dxa"/>
          </w:tcPr>
          <w:p w:rsidR="001B02F9" w:rsidRDefault="001B02F9" w:rsidP="00DD7BC3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</w:tr>
      <w:tr w:rsidR="001B02F9" w:rsidTr="001B02F9">
        <w:tc>
          <w:tcPr>
            <w:tcW w:w="4928" w:type="dxa"/>
            <w:vAlign w:val="center"/>
          </w:tcPr>
          <w:p w:rsidR="001B02F9" w:rsidRPr="00E9635C" w:rsidRDefault="001B02F9" w:rsidP="00DD7BC3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 w:bidi="ar-SA"/>
              </w:rPr>
            </w:pPr>
            <w:r w:rsidRPr="00E9635C">
              <w:rPr>
                <w:rFonts w:ascii="Arial" w:hAnsi="Arial" w:cs="Arial"/>
                <w:color w:val="000000"/>
                <w:lang w:val="pt-BR" w:eastAsia="pt-BR" w:bidi="ar-SA"/>
              </w:rPr>
              <w:t>Auditoria e Controle Interno</w:t>
            </w:r>
          </w:p>
        </w:tc>
        <w:tc>
          <w:tcPr>
            <w:tcW w:w="461" w:type="dxa"/>
          </w:tcPr>
          <w:p w:rsidR="001B02F9" w:rsidRDefault="001B02F9" w:rsidP="00DD7BC3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  <w:tc>
          <w:tcPr>
            <w:tcW w:w="4929" w:type="dxa"/>
            <w:vAlign w:val="center"/>
          </w:tcPr>
          <w:p w:rsidR="001B02F9" w:rsidRPr="00E9635C" w:rsidRDefault="001B02F9" w:rsidP="00DD7B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E9635C"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Conselho de Assistência Social</w:t>
            </w:r>
          </w:p>
        </w:tc>
        <w:tc>
          <w:tcPr>
            <w:tcW w:w="461" w:type="dxa"/>
          </w:tcPr>
          <w:p w:rsidR="001B02F9" w:rsidRDefault="001B02F9" w:rsidP="00DD7BC3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</w:tr>
      <w:tr w:rsidR="001B02F9" w:rsidTr="00B563BE">
        <w:tc>
          <w:tcPr>
            <w:tcW w:w="4928" w:type="dxa"/>
            <w:vAlign w:val="center"/>
          </w:tcPr>
          <w:p w:rsidR="001B02F9" w:rsidRPr="00E9635C" w:rsidRDefault="001B02F9" w:rsidP="00336F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Redação Oficial</w:t>
            </w:r>
          </w:p>
        </w:tc>
        <w:tc>
          <w:tcPr>
            <w:tcW w:w="461" w:type="dxa"/>
            <w:vAlign w:val="center"/>
          </w:tcPr>
          <w:p w:rsidR="001B02F9" w:rsidRDefault="001B02F9" w:rsidP="001B02F9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  <w:tc>
          <w:tcPr>
            <w:tcW w:w="4929" w:type="dxa"/>
            <w:vAlign w:val="center"/>
          </w:tcPr>
          <w:p w:rsidR="001B02F9" w:rsidRPr="00E9635C" w:rsidRDefault="001B02F9" w:rsidP="00DD7B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E9635C"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Conselho Tutelar</w:t>
            </w:r>
          </w:p>
        </w:tc>
        <w:tc>
          <w:tcPr>
            <w:tcW w:w="461" w:type="dxa"/>
          </w:tcPr>
          <w:p w:rsidR="001B02F9" w:rsidRDefault="001B02F9" w:rsidP="00DD7BC3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</w:tr>
      <w:tr w:rsidR="001B02F9" w:rsidTr="001B02F9">
        <w:tc>
          <w:tcPr>
            <w:tcW w:w="4928" w:type="dxa"/>
            <w:vAlign w:val="center"/>
          </w:tcPr>
          <w:p w:rsidR="001B02F9" w:rsidRPr="00E9635C" w:rsidRDefault="001B02F9" w:rsidP="00DD7B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E9635C"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SICONV</w:t>
            </w:r>
          </w:p>
        </w:tc>
        <w:tc>
          <w:tcPr>
            <w:tcW w:w="461" w:type="dxa"/>
          </w:tcPr>
          <w:p w:rsidR="001B02F9" w:rsidRDefault="001B02F9" w:rsidP="00DD7BC3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  <w:tc>
          <w:tcPr>
            <w:tcW w:w="4929" w:type="dxa"/>
            <w:vAlign w:val="center"/>
          </w:tcPr>
          <w:p w:rsidR="001B02F9" w:rsidRPr="00E9635C" w:rsidRDefault="001B02F9" w:rsidP="00DD7B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Conselho da Pessoa Idosa</w:t>
            </w:r>
          </w:p>
        </w:tc>
        <w:tc>
          <w:tcPr>
            <w:tcW w:w="461" w:type="dxa"/>
          </w:tcPr>
          <w:p w:rsidR="001B02F9" w:rsidRDefault="001B02F9" w:rsidP="00DD7BC3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</w:tr>
      <w:tr w:rsidR="001B02F9" w:rsidTr="001B02F9">
        <w:tc>
          <w:tcPr>
            <w:tcW w:w="4928" w:type="dxa"/>
            <w:vAlign w:val="center"/>
          </w:tcPr>
          <w:p w:rsidR="001B02F9" w:rsidRPr="00E9635C" w:rsidRDefault="001B02F9" w:rsidP="00DD7B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E9635C"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n</w:t>
            </w:r>
            <w:r w:rsidRPr="00E9635C"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cremento de Receita</w:t>
            </w:r>
          </w:p>
        </w:tc>
        <w:tc>
          <w:tcPr>
            <w:tcW w:w="461" w:type="dxa"/>
          </w:tcPr>
          <w:p w:rsidR="001B02F9" w:rsidRDefault="001B02F9" w:rsidP="00DD7BC3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  <w:tc>
          <w:tcPr>
            <w:tcW w:w="4929" w:type="dxa"/>
            <w:vAlign w:val="center"/>
          </w:tcPr>
          <w:p w:rsidR="001B02F9" w:rsidRPr="00E9635C" w:rsidRDefault="001B02F9" w:rsidP="00DD7B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E9635C"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Objetivos Desenv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olvimento</w:t>
            </w:r>
            <w:r w:rsidRPr="00E9635C"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Sustentável (ODS )</w:t>
            </w:r>
          </w:p>
        </w:tc>
        <w:tc>
          <w:tcPr>
            <w:tcW w:w="461" w:type="dxa"/>
          </w:tcPr>
          <w:p w:rsidR="001B02F9" w:rsidRDefault="001B02F9" w:rsidP="00DD7BC3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</w:tr>
      <w:tr w:rsidR="001B02F9" w:rsidTr="001B02F9">
        <w:tc>
          <w:tcPr>
            <w:tcW w:w="4928" w:type="dxa"/>
            <w:vAlign w:val="center"/>
          </w:tcPr>
          <w:p w:rsidR="001B02F9" w:rsidRPr="00E9635C" w:rsidRDefault="001B02F9" w:rsidP="00E5652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E9635C"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Execução Orçamentária</w:t>
            </w:r>
          </w:p>
        </w:tc>
        <w:tc>
          <w:tcPr>
            <w:tcW w:w="461" w:type="dxa"/>
          </w:tcPr>
          <w:p w:rsidR="001B02F9" w:rsidRDefault="001B02F9" w:rsidP="00E56526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  <w:tc>
          <w:tcPr>
            <w:tcW w:w="4929" w:type="dxa"/>
            <w:vAlign w:val="center"/>
          </w:tcPr>
          <w:p w:rsidR="001B02F9" w:rsidRPr="00E9635C" w:rsidRDefault="001B02F9" w:rsidP="00DD7B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E9635C"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Segurança Alimentar e Nutricional</w:t>
            </w:r>
          </w:p>
        </w:tc>
        <w:tc>
          <w:tcPr>
            <w:tcW w:w="461" w:type="dxa"/>
          </w:tcPr>
          <w:p w:rsidR="001B02F9" w:rsidRDefault="001B02F9" w:rsidP="00DD7BC3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</w:tr>
      <w:tr w:rsidR="001B02F9" w:rsidTr="001B02F9">
        <w:tc>
          <w:tcPr>
            <w:tcW w:w="4928" w:type="dxa"/>
            <w:vAlign w:val="center"/>
          </w:tcPr>
          <w:p w:rsidR="001B02F9" w:rsidRDefault="001B02F9" w:rsidP="00D14D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Avaliação de programas e ações: planejado e executado</w:t>
            </w:r>
          </w:p>
        </w:tc>
        <w:tc>
          <w:tcPr>
            <w:tcW w:w="461" w:type="dxa"/>
          </w:tcPr>
          <w:p w:rsidR="001B02F9" w:rsidRDefault="001B02F9" w:rsidP="00D14D16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  <w:tc>
          <w:tcPr>
            <w:tcW w:w="4929" w:type="dxa"/>
            <w:vAlign w:val="center"/>
          </w:tcPr>
          <w:p w:rsidR="001B02F9" w:rsidRPr="003A5D41" w:rsidRDefault="001B02F9" w:rsidP="00DD7BC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3A5D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  <w:r w:rsidRPr="003A5D41">
              <w:rPr>
                <w:rFonts w:ascii="Arial" w:hAnsi="Arial" w:cs="Arial"/>
                <w:bCs/>
                <w:color w:val="000000"/>
                <w:sz w:val="20"/>
                <w:szCs w:val="20"/>
                <w:lang w:val="pt-BR" w:eastAsia="pt-BR" w:bidi="ar-SA"/>
              </w:rPr>
              <w:t>Legislação: Lei do SUAS Municipal</w:t>
            </w:r>
          </w:p>
        </w:tc>
        <w:tc>
          <w:tcPr>
            <w:tcW w:w="461" w:type="dxa"/>
          </w:tcPr>
          <w:p w:rsidR="001B02F9" w:rsidRDefault="001B02F9" w:rsidP="00DD7BC3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</w:tr>
      <w:tr w:rsidR="001B02F9" w:rsidTr="001B02F9">
        <w:tc>
          <w:tcPr>
            <w:tcW w:w="4928" w:type="dxa"/>
            <w:vAlign w:val="center"/>
          </w:tcPr>
          <w:p w:rsidR="001B02F9" w:rsidRPr="00E9635C" w:rsidRDefault="001B02F9" w:rsidP="002141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E9635C"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Termo de Referência</w:t>
            </w:r>
            <w:r w:rsidR="001A3C50"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( projetos)</w:t>
            </w:r>
          </w:p>
        </w:tc>
        <w:tc>
          <w:tcPr>
            <w:tcW w:w="461" w:type="dxa"/>
          </w:tcPr>
          <w:p w:rsidR="001B02F9" w:rsidRDefault="001B02F9" w:rsidP="0021418D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  <w:tc>
          <w:tcPr>
            <w:tcW w:w="4929" w:type="dxa"/>
          </w:tcPr>
          <w:p w:rsidR="001B02F9" w:rsidRDefault="001B02F9" w:rsidP="00DD7BC3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  <w:tc>
          <w:tcPr>
            <w:tcW w:w="461" w:type="dxa"/>
          </w:tcPr>
          <w:p w:rsidR="001B02F9" w:rsidRDefault="001B02F9" w:rsidP="00DD7BC3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</w:tr>
      <w:tr w:rsidR="001B02F9" w:rsidTr="001B02F9">
        <w:tc>
          <w:tcPr>
            <w:tcW w:w="4928" w:type="dxa"/>
            <w:vAlign w:val="center"/>
          </w:tcPr>
          <w:p w:rsidR="001B02F9" w:rsidRPr="00E9635C" w:rsidRDefault="001B02F9" w:rsidP="00E866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E9635C"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Formação de Pregoeiro</w:t>
            </w:r>
          </w:p>
        </w:tc>
        <w:tc>
          <w:tcPr>
            <w:tcW w:w="461" w:type="dxa"/>
          </w:tcPr>
          <w:p w:rsidR="001B02F9" w:rsidRDefault="001B02F9" w:rsidP="00E8661C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  <w:tc>
          <w:tcPr>
            <w:tcW w:w="4929" w:type="dxa"/>
          </w:tcPr>
          <w:p w:rsidR="001B02F9" w:rsidRDefault="001B02F9" w:rsidP="00DD7BC3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  <w:tc>
          <w:tcPr>
            <w:tcW w:w="461" w:type="dxa"/>
          </w:tcPr>
          <w:p w:rsidR="001B02F9" w:rsidRDefault="001B02F9" w:rsidP="00DD7BC3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</w:tr>
      <w:tr w:rsidR="001B02F9" w:rsidTr="001B02F9">
        <w:tc>
          <w:tcPr>
            <w:tcW w:w="4928" w:type="dxa"/>
            <w:vAlign w:val="center"/>
          </w:tcPr>
          <w:p w:rsidR="001B02F9" w:rsidRPr="00E9635C" w:rsidRDefault="001B02F9" w:rsidP="00DD7B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Licitações e Contratos</w:t>
            </w:r>
          </w:p>
        </w:tc>
        <w:tc>
          <w:tcPr>
            <w:tcW w:w="461" w:type="dxa"/>
          </w:tcPr>
          <w:p w:rsidR="001B02F9" w:rsidRDefault="001B02F9" w:rsidP="00DD7BC3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  <w:tc>
          <w:tcPr>
            <w:tcW w:w="4929" w:type="dxa"/>
            <w:vAlign w:val="center"/>
          </w:tcPr>
          <w:p w:rsidR="001B02F9" w:rsidRPr="00E9635C" w:rsidRDefault="001B02F9" w:rsidP="00980E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461" w:type="dxa"/>
          </w:tcPr>
          <w:p w:rsidR="001B02F9" w:rsidRDefault="001B02F9" w:rsidP="00980E80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</w:tr>
      <w:tr w:rsidR="001B02F9" w:rsidTr="00FE625C">
        <w:tc>
          <w:tcPr>
            <w:tcW w:w="4928" w:type="dxa"/>
            <w:vAlign w:val="center"/>
          </w:tcPr>
          <w:p w:rsidR="001B02F9" w:rsidRPr="00E9635C" w:rsidRDefault="001B02F9" w:rsidP="000528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E9635C"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Prestação de Contas</w:t>
            </w:r>
          </w:p>
        </w:tc>
        <w:tc>
          <w:tcPr>
            <w:tcW w:w="461" w:type="dxa"/>
          </w:tcPr>
          <w:p w:rsidR="001B02F9" w:rsidRDefault="001B02F9" w:rsidP="001B02F9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  <w:tc>
          <w:tcPr>
            <w:tcW w:w="4929" w:type="dxa"/>
          </w:tcPr>
          <w:p w:rsidR="001B02F9" w:rsidRDefault="001B02F9" w:rsidP="00DD7BC3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  <w:tc>
          <w:tcPr>
            <w:tcW w:w="461" w:type="dxa"/>
          </w:tcPr>
          <w:p w:rsidR="001B02F9" w:rsidRDefault="001B02F9" w:rsidP="00DD7BC3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</w:tr>
    </w:tbl>
    <w:p w:rsidR="00FF7470" w:rsidRDefault="00FF7470" w:rsidP="00FF7470">
      <w:pPr>
        <w:tabs>
          <w:tab w:val="left" w:pos="939"/>
        </w:tabs>
        <w:spacing w:after="0" w:line="240" w:lineRule="auto"/>
        <w:rPr>
          <w:rFonts w:ascii="Arial" w:hAnsi="Arial" w:cs="Arial"/>
          <w:b/>
          <w:sz w:val="10"/>
          <w:szCs w:val="10"/>
          <w:lang w:val="pt-BR"/>
        </w:rPr>
      </w:pPr>
    </w:p>
    <w:p w:rsidR="00FF7470" w:rsidRDefault="00FF7470" w:rsidP="00FF7470">
      <w:pPr>
        <w:tabs>
          <w:tab w:val="left" w:pos="939"/>
        </w:tabs>
        <w:spacing w:after="0" w:line="240" w:lineRule="auto"/>
        <w:rPr>
          <w:rFonts w:ascii="Arial" w:hAnsi="Arial" w:cs="Arial"/>
          <w:b/>
          <w:sz w:val="10"/>
          <w:szCs w:val="10"/>
          <w:lang w:val="pt-BR"/>
        </w:rPr>
      </w:pPr>
    </w:p>
    <w:p w:rsidR="003A5D41" w:rsidRDefault="003A5D41" w:rsidP="00FF7470">
      <w:pPr>
        <w:tabs>
          <w:tab w:val="left" w:pos="939"/>
        </w:tabs>
        <w:spacing w:after="0" w:line="240" w:lineRule="auto"/>
        <w:rPr>
          <w:rFonts w:ascii="Arial" w:hAnsi="Arial" w:cs="Arial"/>
          <w:b/>
          <w:sz w:val="10"/>
          <w:szCs w:val="10"/>
          <w:lang w:val="pt-BR"/>
        </w:rPr>
      </w:pPr>
    </w:p>
    <w:p w:rsidR="003A5D41" w:rsidRDefault="003A5D41" w:rsidP="00FF7470">
      <w:pPr>
        <w:tabs>
          <w:tab w:val="left" w:pos="939"/>
        </w:tabs>
        <w:spacing w:after="0" w:line="240" w:lineRule="auto"/>
        <w:rPr>
          <w:rFonts w:ascii="Arial" w:hAnsi="Arial" w:cs="Arial"/>
          <w:b/>
          <w:sz w:val="10"/>
          <w:szCs w:val="10"/>
          <w:lang w:val="pt-BR"/>
        </w:rPr>
      </w:pPr>
    </w:p>
    <w:p w:rsidR="003A5D41" w:rsidRDefault="003A5D41" w:rsidP="00FF7470">
      <w:pPr>
        <w:tabs>
          <w:tab w:val="left" w:pos="939"/>
        </w:tabs>
        <w:spacing w:after="0" w:line="240" w:lineRule="auto"/>
        <w:rPr>
          <w:rFonts w:ascii="Arial" w:hAnsi="Arial" w:cs="Arial"/>
          <w:b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5253"/>
        <w:gridCol w:w="363"/>
        <w:gridCol w:w="4868"/>
        <w:gridCol w:w="363"/>
      </w:tblGrid>
      <w:tr w:rsidR="007117E3" w:rsidTr="003A5D41">
        <w:tc>
          <w:tcPr>
            <w:tcW w:w="5253" w:type="dxa"/>
            <w:shd w:val="clear" w:color="auto" w:fill="C6D9F1" w:themeFill="text2" w:themeFillTint="33"/>
            <w:vAlign w:val="center"/>
          </w:tcPr>
          <w:p w:rsidR="00DC6741" w:rsidRPr="00DC6741" w:rsidRDefault="00DC6741" w:rsidP="00DC674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pt-BR" w:eastAsia="pt-BR" w:bidi="ar-SA"/>
              </w:rPr>
            </w:pPr>
          </w:p>
          <w:p w:rsidR="00DC6741" w:rsidRPr="00DC6741" w:rsidRDefault="00DC6741" w:rsidP="00DC674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pt-BR" w:eastAsia="pt-BR" w:bidi="ar-SA"/>
              </w:rPr>
            </w:pPr>
          </w:p>
          <w:p w:rsidR="00DD6760" w:rsidRDefault="00DD6760" w:rsidP="00DC674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E963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ÁREA DE EDUCAÇÃO</w:t>
            </w:r>
          </w:p>
          <w:p w:rsidR="00DC6741" w:rsidRPr="00DC6741" w:rsidRDefault="00DC6741" w:rsidP="00DC6741">
            <w:pPr>
              <w:spacing w:after="0"/>
              <w:jc w:val="center"/>
              <w:rPr>
                <w:rFonts w:ascii="Arial" w:hAnsi="Arial" w:cs="Arial"/>
                <w:b/>
                <w:sz w:val="4"/>
                <w:szCs w:val="4"/>
                <w:lang w:val="pt-B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C6741" w:rsidRPr="00DC6741" w:rsidRDefault="00DC6741" w:rsidP="00DC6741">
            <w:pPr>
              <w:spacing w:after="0"/>
              <w:jc w:val="center"/>
              <w:rPr>
                <w:rFonts w:ascii="Arial" w:hAnsi="Arial" w:cs="Arial"/>
                <w:b/>
                <w:sz w:val="4"/>
                <w:szCs w:val="4"/>
                <w:lang w:val="pt-BR"/>
              </w:rPr>
            </w:pPr>
          </w:p>
          <w:p w:rsidR="00DD6760" w:rsidRDefault="00710920" w:rsidP="00DC6741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Cs w:val="24"/>
                <w:lang w:val="pt-BR"/>
              </w:rPr>
              <w:t>X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C6741" w:rsidRPr="00DC6741" w:rsidRDefault="00DC6741" w:rsidP="00DC674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pt-BR" w:eastAsia="pt-BR" w:bidi="ar-SA"/>
              </w:rPr>
            </w:pPr>
          </w:p>
          <w:p w:rsidR="00DC6741" w:rsidRPr="00DC6741" w:rsidRDefault="00DC6741" w:rsidP="00DC674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pt-BR" w:eastAsia="pt-BR" w:bidi="ar-SA"/>
              </w:rPr>
            </w:pPr>
          </w:p>
          <w:p w:rsidR="00DD6760" w:rsidRDefault="00DD6760" w:rsidP="00DC674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2330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ÁREA DE SAÚDE</w:t>
            </w:r>
          </w:p>
          <w:p w:rsidR="00DC6741" w:rsidRPr="00DC6741" w:rsidRDefault="00DC6741" w:rsidP="00DC6741">
            <w:pPr>
              <w:spacing w:after="0"/>
              <w:jc w:val="center"/>
              <w:rPr>
                <w:rFonts w:ascii="Arial" w:hAnsi="Arial" w:cs="Arial"/>
                <w:b/>
                <w:sz w:val="4"/>
                <w:szCs w:val="4"/>
                <w:lang w:val="pt-B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D6760" w:rsidRDefault="00710920" w:rsidP="00DC6741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Cs w:val="24"/>
                <w:lang w:val="pt-BR"/>
              </w:rPr>
              <w:t>X</w:t>
            </w:r>
          </w:p>
        </w:tc>
      </w:tr>
      <w:tr w:rsidR="003A5D41" w:rsidRPr="00672BF9" w:rsidTr="003A5D41">
        <w:trPr>
          <w:trHeight w:val="466"/>
        </w:trPr>
        <w:tc>
          <w:tcPr>
            <w:tcW w:w="5253" w:type="dxa"/>
            <w:vAlign w:val="center"/>
          </w:tcPr>
          <w:p w:rsidR="00710920" w:rsidRPr="00672BF9" w:rsidRDefault="00710920" w:rsidP="004E19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672BF9"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 Plano de Ação Articulada – PAR</w:t>
            </w:r>
          </w:p>
        </w:tc>
        <w:tc>
          <w:tcPr>
            <w:tcW w:w="0" w:type="auto"/>
          </w:tcPr>
          <w:p w:rsidR="00710920" w:rsidRPr="00672BF9" w:rsidRDefault="00710920" w:rsidP="004E19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710920" w:rsidRPr="00672BF9" w:rsidRDefault="00710920" w:rsidP="004E19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672BF9"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 Gestão do SUS: Instrumentos de Gestão- Planos, Programações e Relatórios</w:t>
            </w:r>
          </w:p>
        </w:tc>
        <w:tc>
          <w:tcPr>
            <w:tcW w:w="0" w:type="auto"/>
          </w:tcPr>
          <w:p w:rsidR="00710920" w:rsidRPr="00672BF9" w:rsidRDefault="00710920" w:rsidP="004E19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3A5D41" w:rsidRPr="00672BF9" w:rsidTr="003A5D41">
        <w:trPr>
          <w:trHeight w:val="466"/>
        </w:trPr>
        <w:tc>
          <w:tcPr>
            <w:tcW w:w="5253" w:type="dxa"/>
            <w:vAlign w:val="center"/>
          </w:tcPr>
          <w:p w:rsidR="00710920" w:rsidRPr="00672BF9" w:rsidRDefault="00710920" w:rsidP="004E19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672BF9"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 Plano Municipal de Educação</w:t>
            </w:r>
          </w:p>
        </w:tc>
        <w:tc>
          <w:tcPr>
            <w:tcW w:w="0" w:type="auto"/>
          </w:tcPr>
          <w:p w:rsidR="00710920" w:rsidRPr="00672BF9" w:rsidRDefault="00710920" w:rsidP="004E19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710920" w:rsidRPr="00672BF9" w:rsidRDefault="00710920" w:rsidP="004E19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672BF9"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 Financiamento do SUS: Repasses, Blocos de Financiamento e Emenda Parlamentar</w:t>
            </w:r>
          </w:p>
        </w:tc>
        <w:tc>
          <w:tcPr>
            <w:tcW w:w="0" w:type="auto"/>
          </w:tcPr>
          <w:p w:rsidR="00710920" w:rsidRPr="00672BF9" w:rsidRDefault="00710920" w:rsidP="004E19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3A5D41" w:rsidRPr="00672BF9" w:rsidTr="003A5D41">
        <w:trPr>
          <w:trHeight w:val="466"/>
        </w:trPr>
        <w:tc>
          <w:tcPr>
            <w:tcW w:w="5253" w:type="dxa"/>
            <w:vAlign w:val="center"/>
          </w:tcPr>
          <w:p w:rsidR="00710920" w:rsidRPr="00672BF9" w:rsidRDefault="00710920" w:rsidP="004E19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672BF9"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 PNCC: Base Curricular</w:t>
            </w:r>
          </w:p>
        </w:tc>
        <w:tc>
          <w:tcPr>
            <w:tcW w:w="0" w:type="auto"/>
          </w:tcPr>
          <w:p w:rsidR="00710920" w:rsidRPr="00672BF9" w:rsidRDefault="00710920" w:rsidP="004E19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710920" w:rsidRPr="00672BF9" w:rsidRDefault="00710920" w:rsidP="004E19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672BF9"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 Assistência Farmacêutica: QUALIFICAR e HORUS</w:t>
            </w:r>
          </w:p>
        </w:tc>
        <w:tc>
          <w:tcPr>
            <w:tcW w:w="0" w:type="auto"/>
          </w:tcPr>
          <w:p w:rsidR="00710920" w:rsidRPr="00672BF9" w:rsidRDefault="00710920" w:rsidP="004E19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3A5D41" w:rsidRPr="00672BF9" w:rsidTr="003A5D41">
        <w:trPr>
          <w:trHeight w:val="466"/>
        </w:trPr>
        <w:tc>
          <w:tcPr>
            <w:tcW w:w="5253" w:type="dxa"/>
            <w:vAlign w:val="center"/>
          </w:tcPr>
          <w:p w:rsidR="00710920" w:rsidRPr="00672BF9" w:rsidRDefault="00710920" w:rsidP="004E19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672BF9"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 FUNDEB</w:t>
            </w:r>
          </w:p>
        </w:tc>
        <w:tc>
          <w:tcPr>
            <w:tcW w:w="0" w:type="auto"/>
          </w:tcPr>
          <w:p w:rsidR="00710920" w:rsidRPr="00672BF9" w:rsidRDefault="00710920" w:rsidP="004E19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710920" w:rsidRPr="00672BF9" w:rsidRDefault="00710920" w:rsidP="004E19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672BF9"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 Política Nacional Vigilância em Saúde: Seminário</w:t>
            </w:r>
          </w:p>
        </w:tc>
        <w:tc>
          <w:tcPr>
            <w:tcW w:w="0" w:type="auto"/>
          </w:tcPr>
          <w:p w:rsidR="00710920" w:rsidRPr="00672BF9" w:rsidRDefault="00710920" w:rsidP="004E19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3A5D41" w:rsidRPr="00672BF9" w:rsidTr="003A5D41">
        <w:trPr>
          <w:trHeight w:val="466"/>
        </w:trPr>
        <w:tc>
          <w:tcPr>
            <w:tcW w:w="5253" w:type="dxa"/>
            <w:vAlign w:val="center"/>
          </w:tcPr>
          <w:p w:rsidR="00710920" w:rsidRPr="00672BF9" w:rsidRDefault="00710920" w:rsidP="004E19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672BF9"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 PCCS do Magistério Público</w:t>
            </w:r>
          </w:p>
        </w:tc>
        <w:tc>
          <w:tcPr>
            <w:tcW w:w="0" w:type="auto"/>
          </w:tcPr>
          <w:p w:rsidR="00710920" w:rsidRPr="00672BF9" w:rsidRDefault="00710920" w:rsidP="004E19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710920" w:rsidRPr="00672BF9" w:rsidRDefault="00710920" w:rsidP="004E19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672BF9"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 Controle e Auditoria na Saúde</w:t>
            </w:r>
          </w:p>
        </w:tc>
        <w:tc>
          <w:tcPr>
            <w:tcW w:w="0" w:type="auto"/>
          </w:tcPr>
          <w:p w:rsidR="00710920" w:rsidRPr="00672BF9" w:rsidRDefault="00710920" w:rsidP="004E19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3A5D41" w:rsidRPr="00672BF9" w:rsidTr="003A5D41">
        <w:trPr>
          <w:trHeight w:val="466"/>
        </w:trPr>
        <w:tc>
          <w:tcPr>
            <w:tcW w:w="5253" w:type="dxa"/>
            <w:vAlign w:val="center"/>
          </w:tcPr>
          <w:p w:rsidR="00710920" w:rsidRPr="00672BF9" w:rsidRDefault="00710920" w:rsidP="004E19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672BF9"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 Alimentação Escola</w:t>
            </w:r>
          </w:p>
        </w:tc>
        <w:tc>
          <w:tcPr>
            <w:tcW w:w="0" w:type="auto"/>
          </w:tcPr>
          <w:p w:rsidR="00710920" w:rsidRPr="00672BF9" w:rsidRDefault="00710920" w:rsidP="004E19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710920" w:rsidRPr="00672BF9" w:rsidRDefault="00710920" w:rsidP="004E19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672BF9"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 Consórcio em Saúde</w:t>
            </w:r>
          </w:p>
        </w:tc>
        <w:tc>
          <w:tcPr>
            <w:tcW w:w="0" w:type="auto"/>
          </w:tcPr>
          <w:p w:rsidR="00710920" w:rsidRPr="00672BF9" w:rsidRDefault="00710920" w:rsidP="004E19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3A5D41" w:rsidRPr="00672BF9" w:rsidTr="003A5D41">
        <w:trPr>
          <w:trHeight w:val="466"/>
        </w:trPr>
        <w:tc>
          <w:tcPr>
            <w:tcW w:w="5253" w:type="dxa"/>
            <w:vAlign w:val="center"/>
          </w:tcPr>
          <w:p w:rsidR="00710920" w:rsidRPr="00672BF9" w:rsidRDefault="00710920" w:rsidP="004E19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672BF9"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 Transporte Escolar</w:t>
            </w:r>
          </w:p>
        </w:tc>
        <w:tc>
          <w:tcPr>
            <w:tcW w:w="0" w:type="auto"/>
          </w:tcPr>
          <w:p w:rsidR="00710920" w:rsidRPr="00672BF9" w:rsidRDefault="00710920" w:rsidP="004E19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710920" w:rsidRPr="00672BF9" w:rsidRDefault="00710920" w:rsidP="004E19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672BF9"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 Judicialização na Saúde</w:t>
            </w:r>
          </w:p>
        </w:tc>
        <w:tc>
          <w:tcPr>
            <w:tcW w:w="0" w:type="auto"/>
          </w:tcPr>
          <w:p w:rsidR="00710920" w:rsidRPr="00672BF9" w:rsidRDefault="00710920" w:rsidP="004E19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3A5D41" w:rsidRPr="00672BF9" w:rsidTr="003A5D41">
        <w:trPr>
          <w:trHeight w:val="466"/>
        </w:trPr>
        <w:tc>
          <w:tcPr>
            <w:tcW w:w="5253" w:type="dxa"/>
            <w:vAlign w:val="center"/>
          </w:tcPr>
          <w:p w:rsidR="00710920" w:rsidRPr="00672BF9" w:rsidRDefault="00710920" w:rsidP="004E19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672BF9"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 Conselho Municipal da Educação</w:t>
            </w:r>
          </w:p>
        </w:tc>
        <w:tc>
          <w:tcPr>
            <w:tcW w:w="0" w:type="auto"/>
          </w:tcPr>
          <w:p w:rsidR="00710920" w:rsidRPr="00672BF9" w:rsidRDefault="00710920" w:rsidP="004E19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710920" w:rsidRPr="00672BF9" w:rsidRDefault="00710920" w:rsidP="004E19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672BF9"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 SIOPS</w:t>
            </w:r>
          </w:p>
        </w:tc>
        <w:tc>
          <w:tcPr>
            <w:tcW w:w="0" w:type="auto"/>
          </w:tcPr>
          <w:p w:rsidR="00710920" w:rsidRPr="00672BF9" w:rsidRDefault="00710920" w:rsidP="004E19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3A5D41" w:rsidRPr="00672BF9" w:rsidTr="003A5D41">
        <w:trPr>
          <w:trHeight w:val="466"/>
        </w:trPr>
        <w:tc>
          <w:tcPr>
            <w:tcW w:w="5253" w:type="dxa"/>
            <w:vAlign w:val="center"/>
          </w:tcPr>
          <w:p w:rsidR="00710920" w:rsidRPr="00672BF9" w:rsidRDefault="00710920" w:rsidP="004E19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672BF9"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 Prestação de Contas dos R$ na Educação</w:t>
            </w:r>
          </w:p>
        </w:tc>
        <w:tc>
          <w:tcPr>
            <w:tcW w:w="0" w:type="auto"/>
          </w:tcPr>
          <w:p w:rsidR="00710920" w:rsidRPr="00672BF9" w:rsidRDefault="00710920" w:rsidP="004E19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710920" w:rsidRPr="00672BF9" w:rsidRDefault="00710920" w:rsidP="004E19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0" w:type="auto"/>
          </w:tcPr>
          <w:p w:rsidR="00710920" w:rsidRPr="00672BF9" w:rsidRDefault="00710920" w:rsidP="004E19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7117E3" w:rsidTr="003A5D41">
        <w:trPr>
          <w:trHeight w:val="325"/>
        </w:trPr>
        <w:tc>
          <w:tcPr>
            <w:tcW w:w="5253" w:type="dxa"/>
            <w:shd w:val="clear" w:color="auto" w:fill="C6D9F1" w:themeFill="text2" w:themeFillTint="33"/>
            <w:vAlign w:val="center"/>
          </w:tcPr>
          <w:p w:rsidR="00DC6741" w:rsidRPr="00DC6741" w:rsidRDefault="00DC6741" w:rsidP="00DC674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pt-BR" w:eastAsia="pt-BR" w:bidi="ar-SA"/>
              </w:rPr>
            </w:pPr>
          </w:p>
          <w:p w:rsidR="00710920" w:rsidRDefault="00710920" w:rsidP="00DC6741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  <w:r w:rsidRPr="002330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ÁREA MEIO AMBIENTE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10920" w:rsidRDefault="00DC6741" w:rsidP="00DC6741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Cs w:val="24"/>
                <w:lang w:val="pt-BR"/>
              </w:rPr>
              <w:t>X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C6741" w:rsidRPr="00DC6741" w:rsidRDefault="00DC6741" w:rsidP="00DC674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pt-BR" w:eastAsia="pt-BR" w:bidi="ar-SA"/>
              </w:rPr>
            </w:pPr>
          </w:p>
          <w:p w:rsidR="00710920" w:rsidRDefault="00710920" w:rsidP="00DC6741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  <w:r w:rsidRPr="00764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ÁREA JURÍDICA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10920" w:rsidRDefault="00710920" w:rsidP="00DC6741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Cs w:val="24"/>
                <w:lang w:val="pt-BR"/>
              </w:rPr>
              <w:t>X</w:t>
            </w:r>
          </w:p>
        </w:tc>
      </w:tr>
      <w:tr w:rsidR="003A5D41" w:rsidTr="003A5D41">
        <w:tc>
          <w:tcPr>
            <w:tcW w:w="5253" w:type="dxa"/>
            <w:vAlign w:val="center"/>
          </w:tcPr>
          <w:p w:rsidR="001561FD" w:rsidRDefault="00710920" w:rsidP="004E19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233006"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Desenvolvimento Sustentável</w:t>
            </w:r>
            <w:r w:rsidR="001561FD"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:</w:t>
            </w:r>
          </w:p>
          <w:p w:rsidR="00710920" w:rsidRPr="00233006" w:rsidRDefault="001561FD" w:rsidP="001561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Responsabilidade dos municípios na proteção e melho-ria da qualidade ambiental</w:t>
            </w:r>
          </w:p>
        </w:tc>
        <w:tc>
          <w:tcPr>
            <w:tcW w:w="0" w:type="auto"/>
          </w:tcPr>
          <w:p w:rsidR="00710920" w:rsidRDefault="00710920" w:rsidP="004E19B1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710920" w:rsidRPr="007648AA" w:rsidRDefault="00710920" w:rsidP="004E19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7648AA"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Direito Municipal</w:t>
            </w:r>
          </w:p>
        </w:tc>
        <w:tc>
          <w:tcPr>
            <w:tcW w:w="0" w:type="auto"/>
          </w:tcPr>
          <w:p w:rsidR="00710920" w:rsidRDefault="00710920" w:rsidP="004E19B1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</w:tr>
      <w:tr w:rsidR="003A5D41" w:rsidTr="003A5D41">
        <w:tc>
          <w:tcPr>
            <w:tcW w:w="5253" w:type="dxa"/>
            <w:vAlign w:val="center"/>
          </w:tcPr>
          <w:p w:rsidR="00710920" w:rsidRPr="00233006" w:rsidRDefault="00710920" w:rsidP="004E19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233006"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Licença Ambiental</w:t>
            </w:r>
            <w:r w:rsidR="001561FD"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( municipal)</w:t>
            </w:r>
          </w:p>
        </w:tc>
        <w:tc>
          <w:tcPr>
            <w:tcW w:w="0" w:type="auto"/>
          </w:tcPr>
          <w:p w:rsidR="00710920" w:rsidRDefault="00710920" w:rsidP="004E19B1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710920" w:rsidRPr="007648AA" w:rsidRDefault="00565AE3" w:rsidP="004E19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7648AA"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Direito Administrativo</w:t>
            </w:r>
          </w:p>
        </w:tc>
        <w:tc>
          <w:tcPr>
            <w:tcW w:w="0" w:type="auto"/>
          </w:tcPr>
          <w:p w:rsidR="00710920" w:rsidRDefault="00710920" w:rsidP="004E19B1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</w:tr>
      <w:tr w:rsidR="003A5D41" w:rsidTr="003A5D41">
        <w:tc>
          <w:tcPr>
            <w:tcW w:w="5253" w:type="dxa"/>
            <w:vAlign w:val="center"/>
          </w:tcPr>
          <w:p w:rsidR="00565AE3" w:rsidRPr="00233006" w:rsidRDefault="001561FD" w:rsidP="004E19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233006"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ICMS Ecológico</w:t>
            </w:r>
          </w:p>
        </w:tc>
        <w:tc>
          <w:tcPr>
            <w:tcW w:w="0" w:type="auto"/>
          </w:tcPr>
          <w:p w:rsidR="00565AE3" w:rsidRDefault="00565AE3" w:rsidP="004E19B1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565AE3" w:rsidRPr="007648AA" w:rsidRDefault="00565AE3" w:rsidP="007C05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7648AA"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Lei de Responsabilidade Fiscal - LRF</w:t>
            </w:r>
          </w:p>
        </w:tc>
        <w:tc>
          <w:tcPr>
            <w:tcW w:w="0" w:type="auto"/>
          </w:tcPr>
          <w:p w:rsidR="00565AE3" w:rsidRDefault="00565AE3" w:rsidP="004E19B1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</w:tr>
      <w:tr w:rsidR="003A5D41" w:rsidTr="003A5D41">
        <w:tc>
          <w:tcPr>
            <w:tcW w:w="5253" w:type="dxa"/>
            <w:vAlign w:val="center"/>
          </w:tcPr>
          <w:p w:rsidR="001561FD" w:rsidRPr="00233006" w:rsidRDefault="00534389" w:rsidP="001561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Áreas Protegidas</w:t>
            </w:r>
          </w:p>
        </w:tc>
        <w:tc>
          <w:tcPr>
            <w:tcW w:w="0" w:type="auto"/>
          </w:tcPr>
          <w:p w:rsidR="00565AE3" w:rsidRDefault="00565AE3" w:rsidP="004E19B1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565AE3" w:rsidRPr="007648AA" w:rsidRDefault="00565AE3" w:rsidP="004E19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7648AA"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Normas de Direito Financeiro Aplicáveis às Entidades Públicas</w:t>
            </w:r>
          </w:p>
        </w:tc>
        <w:tc>
          <w:tcPr>
            <w:tcW w:w="0" w:type="auto"/>
          </w:tcPr>
          <w:p w:rsidR="00565AE3" w:rsidRDefault="00565AE3" w:rsidP="004E19B1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</w:tr>
      <w:tr w:rsidR="003A5D41" w:rsidTr="003A5D41">
        <w:tc>
          <w:tcPr>
            <w:tcW w:w="5253" w:type="dxa"/>
            <w:vAlign w:val="center"/>
          </w:tcPr>
          <w:p w:rsidR="00534389" w:rsidRDefault="00534389" w:rsidP="0053438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Saneamento básico:</w:t>
            </w:r>
          </w:p>
          <w:p w:rsidR="00565AE3" w:rsidRDefault="00534389" w:rsidP="0053438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Abastecimento de água potável, esgotamento sanitário, drenagem das águas pluviais urbanas, resíduos sólidos</w:t>
            </w:r>
            <w:r w:rsidR="003B5E9D"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.</w:t>
            </w:r>
          </w:p>
          <w:p w:rsidR="00534389" w:rsidRPr="00534389" w:rsidRDefault="00534389" w:rsidP="00534389">
            <w:pPr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  <w:lang w:val="pt-BR" w:eastAsia="pt-BR" w:bidi="ar-SA"/>
              </w:rPr>
            </w:pPr>
          </w:p>
        </w:tc>
        <w:tc>
          <w:tcPr>
            <w:tcW w:w="0" w:type="auto"/>
          </w:tcPr>
          <w:p w:rsidR="00565AE3" w:rsidRDefault="00565AE3" w:rsidP="004E19B1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565AE3" w:rsidRPr="007648AA" w:rsidRDefault="00565AE3" w:rsidP="004E19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Direito do Consumidor</w:t>
            </w:r>
          </w:p>
        </w:tc>
        <w:tc>
          <w:tcPr>
            <w:tcW w:w="0" w:type="auto"/>
          </w:tcPr>
          <w:p w:rsidR="00565AE3" w:rsidRDefault="00565AE3" w:rsidP="004E19B1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</w:tr>
      <w:tr w:rsidR="00565AE3" w:rsidTr="003A5D41">
        <w:tc>
          <w:tcPr>
            <w:tcW w:w="5253" w:type="dxa"/>
            <w:shd w:val="clear" w:color="auto" w:fill="C6D9F1" w:themeFill="text2" w:themeFillTint="33"/>
            <w:vAlign w:val="center"/>
          </w:tcPr>
          <w:p w:rsidR="00565AE3" w:rsidRPr="00E9635C" w:rsidRDefault="00565AE3" w:rsidP="004E19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764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ÁREA AGROPECUÁRIA</w:t>
            </w:r>
          </w:p>
        </w:tc>
        <w:tc>
          <w:tcPr>
            <w:tcW w:w="0" w:type="auto"/>
          </w:tcPr>
          <w:p w:rsidR="00565AE3" w:rsidRDefault="00565AE3" w:rsidP="004E19B1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565AE3" w:rsidRPr="007648AA" w:rsidRDefault="00565AE3" w:rsidP="004E19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7648AA"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Legislação Tributária</w:t>
            </w:r>
          </w:p>
        </w:tc>
        <w:tc>
          <w:tcPr>
            <w:tcW w:w="0" w:type="auto"/>
          </w:tcPr>
          <w:p w:rsidR="00565AE3" w:rsidRDefault="00565AE3" w:rsidP="004E19B1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</w:tr>
      <w:tr w:rsidR="003A5D41" w:rsidTr="003A5D41">
        <w:tc>
          <w:tcPr>
            <w:tcW w:w="5253" w:type="dxa"/>
            <w:vAlign w:val="center"/>
          </w:tcPr>
          <w:p w:rsidR="00565AE3" w:rsidRPr="007648AA" w:rsidRDefault="00565AE3" w:rsidP="004E19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7648AA"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Agricultura familiar</w:t>
            </w:r>
          </w:p>
        </w:tc>
        <w:tc>
          <w:tcPr>
            <w:tcW w:w="0" w:type="auto"/>
          </w:tcPr>
          <w:p w:rsidR="00565AE3" w:rsidRDefault="00565AE3" w:rsidP="004E19B1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565AE3" w:rsidRPr="007648AA" w:rsidRDefault="003A5D41" w:rsidP="004E19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Normas e Pareceres Jurídicos</w:t>
            </w:r>
          </w:p>
        </w:tc>
        <w:tc>
          <w:tcPr>
            <w:tcW w:w="0" w:type="auto"/>
          </w:tcPr>
          <w:p w:rsidR="00565AE3" w:rsidRDefault="00565AE3" w:rsidP="004E19B1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</w:tr>
      <w:tr w:rsidR="003A5D41" w:rsidTr="003A5D41">
        <w:tc>
          <w:tcPr>
            <w:tcW w:w="5253" w:type="dxa"/>
            <w:vAlign w:val="center"/>
          </w:tcPr>
          <w:p w:rsidR="00565AE3" w:rsidRPr="007648AA" w:rsidRDefault="00565AE3" w:rsidP="007117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7648AA"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PRONAF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- Programa Nacional de Fortalecimento da Agricultura Familiar</w:t>
            </w:r>
          </w:p>
        </w:tc>
        <w:tc>
          <w:tcPr>
            <w:tcW w:w="0" w:type="auto"/>
          </w:tcPr>
          <w:p w:rsidR="00565AE3" w:rsidRDefault="00565AE3" w:rsidP="004E19B1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565AE3" w:rsidRPr="007648AA" w:rsidRDefault="003A5D41" w:rsidP="004622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7648AA"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Regularização Fundiária</w:t>
            </w:r>
          </w:p>
        </w:tc>
        <w:tc>
          <w:tcPr>
            <w:tcW w:w="0" w:type="auto"/>
          </w:tcPr>
          <w:p w:rsidR="00565AE3" w:rsidRDefault="00565AE3" w:rsidP="004E19B1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</w:tr>
      <w:tr w:rsidR="00565AE3" w:rsidTr="003A5D41">
        <w:tc>
          <w:tcPr>
            <w:tcW w:w="5253" w:type="dxa"/>
            <w:vAlign w:val="center"/>
          </w:tcPr>
          <w:p w:rsidR="00565AE3" w:rsidRPr="007648AA" w:rsidRDefault="00565AE3" w:rsidP="004E19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7648AA"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Garantia Safra</w:t>
            </w:r>
          </w:p>
        </w:tc>
        <w:tc>
          <w:tcPr>
            <w:tcW w:w="0" w:type="auto"/>
          </w:tcPr>
          <w:p w:rsidR="00565AE3" w:rsidRDefault="00565AE3" w:rsidP="004E19B1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65AE3" w:rsidRPr="007648AA" w:rsidRDefault="00565AE3" w:rsidP="004622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0" w:type="auto"/>
          </w:tcPr>
          <w:p w:rsidR="00565AE3" w:rsidRDefault="00565AE3" w:rsidP="004E19B1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</w:tr>
      <w:tr w:rsidR="003A5D41" w:rsidTr="003A5D41">
        <w:tc>
          <w:tcPr>
            <w:tcW w:w="5253" w:type="dxa"/>
            <w:vAlign w:val="center"/>
          </w:tcPr>
          <w:p w:rsidR="00565AE3" w:rsidRPr="007648AA" w:rsidRDefault="00565AE3" w:rsidP="004E19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Programa de Aquisição de Alimentos - PAA</w:t>
            </w:r>
          </w:p>
        </w:tc>
        <w:tc>
          <w:tcPr>
            <w:tcW w:w="0" w:type="auto"/>
          </w:tcPr>
          <w:p w:rsidR="00565AE3" w:rsidRDefault="00565AE3" w:rsidP="004E19B1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565AE3" w:rsidRPr="007648AA" w:rsidRDefault="00565AE3" w:rsidP="004622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0" w:type="auto"/>
          </w:tcPr>
          <w:p w:rsidR="00565AE3" w:rsidRDefault="00565AE3" w:rsidP="004E19B1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</w:tr>
      <w:tr w:rsidR="003A5D41" w:rsidTr="003A5D41">
        <w:tc>
          <w:tcPr>
            <w:tcW w:w="5253" w:type="dxa"/>
            <w:vAlign w:val="center"/>
          </w:tcPr>
          <w:p w:rsidR="00565AE3" w:rsidRPr="00E9635C" w:rsidRDefault="00565AE3" w:rsidP="004E19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Programa Nacional de Alimentação Escolar - PNAE</w:t>
            </w:r>
          </w:p>
        </w:tc>
        <w:tc>
          <w:tcPr>
            <w:tcW w:w="0" w:type="auto"/>
          </w:tcPr>
          <w:p w:rsidR="00565AE3" w:rsidRDefault="00565AE3" w:rsidP="004E19B1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565AE3" w:rsidRPr="007648AA" w:rsidRDefault="00565AE3" w:rsidP="004622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0" w:type="auto"/>
          </w:tcPr>
          <w:p w:rsidR="00565AE3" w:rsidRDefault="00565AE3" w:rsidP="004E19B1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</w:tr>
      <w:tr w:rsidR="003A5D41" w:rsidTr="003A5D41">
        <w:tc>
          <w:tcPr>
            <w:tcW w:w="10847" w:type="dxa"/>
            <w:gridSpan w:val="4"/>
            <w:shd w:val="clear" w:color="auto" w:fill="C6D9F1" w:themeFill="text2" w:themeFillTint="33"/>
            <w:vAlign w:val="center"/>
          </w:tcPr>
          <w:p w:rsidR="003A5D41" w:rsidRPr="003A5D41" w:rsidRDefault="003A5D41" w:rsidP="003A5D41">
            <w:pPr>
              <w:spacing w:after="0"/>
              <w:jc w:val="center"/>
              <w:rPr>
                <w:rFonts w:ascii="Arial" w:hAnsi="Arial" w:cs="Arial"/>
                <w:b/>
                <w:sz w:val="4"/>
                <w:szCs w:val="4"/>
                <w:lang w:val="pt-BR"/>
              </w:rPr>
            </w:pPr>
          </w:p>
          <w:p w:rsidR="003A5D41" w:rsidRDefault="003A5D41" w:rsidP="003A5D41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Cs w:val="24"/>
                <w:lang w:val="pt-BR"/>
              </w:rPr>
              <w:t>OUTRAS ÁREAS</w:t>
            </w:r>
          </w:p>
        </w:tc>
      </w:tr>
      <w:tr w:rsidR="003A5D41" w:rsidTr="003A5D41">
        <w:tc>
          <w:tcPr>
            <w:tcW w:w="5253" w:type="dxa"/>
            <w:vAlign w:val="center"/>
          </w:tcPr>
          <w:p w:rsidR="00565AE3" w:rsidRPr="003A5D41" w:rsidRDefault="003A5D41" w:rsidP="004E19B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93532B">
              <w:rPr>
                <w:rFonts w:ascii="Arial" w:hAnsi="Arial" w:cs="Arial"/>
                <w:bCs/>
                <w:color w:val="000000"/>
                <w:lang w:val="pt-BR" w:eastAsia="pt-BR" w:bidi="ar-SA"/>
              </w:rPr>
              <w:t>Con</w:t>
            </w:r>
            <w:r>
              <w:rPr>
                <w:rFonts w:ascii="Arial" w:hAnsi="Arial" w:cs="Arial"/>
                <w:bCs/>
                <w:color w:val="000000"/>
                <w:lang w:val="pt-BR" w:eastAsia="pt-BR" w:bidi="ar-SA"/>
              </w:rPr>
              <w:t>sórcios Municipais</w:t>
            </w:r>
            <w:r w:rsidRPr="0093532B">
              <w:rPr>
                <w:rFonts w:ascii="Arial" w:hAnsi="Arial" w:cs="Arial"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0" w:type="auto"/>
          </w:tcPr>
          <w:p w:rsidR="00565AE3" w:rsidRDefault="00565AE3" w:rsidP="004E19B1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565AE3" w:rsidRPr="007648AA" w:rsidRDefault="001561FD" w:rsidP="003B5E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Planos e programas de ações voltados para o se</w:t>
            </w:r>
            <w:r w:rsidR="003B5E9D"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mi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ári</w:t>
            </w:r>
            <w:r w:rsidR="003B5E9D"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  <w:t>o piauiense.</w:t>
            </w:r>
          </w:p>
        </w:tc>
        <w:tc>
          <w:tcPr>
            <w:tcW w:w="0" w:type="auto"/>
          </w:tcPr>
          <w:p w:rsidR="00565AE3" w:rsidRDefault="00565AE3" w:rsidP="004E19B1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</w:tr>
      <w:tr w:rsidR="003A5D41" w:rsidTr="003A5D41">
        <w:tc>
          <w:tcPr>
            <w:tcW w:w="5253" w:type="dxa"/>
            <w:vAlign w:val="center"/>
          </w:tcPr>
          <w:p w:rsidR="00565AE3" w:rsidRPr="003A5D41" w:rsidRDefault="00565AE3" w:rsidP="004E19B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0" w:type="auto"/>
          </w:tcPr>
          <w:p w:rsidR="00565AE3" w:rsidRDefault="00565AE3" w:rsidP="004E19B1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565AE3" w:rsidRPr="00E9635C" w:rsidRDefault="00565AE3" w:rsidP="004E19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0" w:type="auto"/>
          </w:tcPr>
          <w:p w:rsidR="00565AE3" w:rsidRDefault="00565AE3" w:rsidP="004E19B1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</w:tr>
      <w:tr w:rsidR="003A5D41" w:rsidTr="003A5D41">
        <w:tc>
          <w:tcPr>
            <w:tcW w:w="5253" w:type="dxa"/>
            <w:vAlign w:val="center"/>
          </w:tcPr>
          <w:p w:rsidR="00565AE3" w:rsidRPr="0093532B" w:rsidRDefault="00565AE3" w:rsidP="00A1741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pt-BR" w:eastAsia="pt-BR" w:bidi="ar-SA"/>
              </w:rPr>
            </w:pPr>
          </w:p>
        </w:tc>
        <w:tc>
          <w:tcPr>
            <w:tcW w:w="0" w:type="auto"/>
          </w:tcPr>
          <w:p w:rsidR="00565AE3" w:rsidRDefault="00565AE3" w:rsidP="00A17419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565AE3" w:rsidRPr="00E9635C" w:rsidRDefault="00565AE3" w:rsidP="004E19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0" w:type="auto"/>
          </w:tcPr>
          <w:p w:rsidR="00565AE3" w:rsidRDefault="00565AE3" w:rsidP="004E19B1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</w:tr>
      <w:tr w:rsidR="003A5D41" w:rsidTr="003A5D41">
        <w:tc>
          <w:tcPr>
            <w:tcW w:w="5253" w:type="dxa"/>
            <w:vAlign w:val="center"/>
          </w:tcPr>
          <w:p w:rsidR="00565AE3" w:rsidRPr="0093532B" w:rsidRDefault="00565AE3" w:rsidP="004E19B1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pt-BR" w:eastAsia="pt-BR" w:bidi="ar-SA"/>
              </w:rPr>
            </w:pPr>
          </w:p>
        </w:tc>
        <w:tc>
          <w:tcPr>
            <w:tcW w:w="0" w:type="auto"/>
          </w:tcPr>
          <w:p w:rsidR="00565AE3" w:rsidRDefault="00565AE3" w:rsidP="004E19B1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565AE3" w:rsidRPr="00E9635C" w:rsidRDefault="00565AE3" w:rsidP="004E19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0" w:type="auto"/>
          </w:tcPr>
          <w:p w:rsidR="00565AE3" w:rsidRDefault="00565AE3" w:rsidP="004E19B1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</w:tr>
      <w:tr w:rsidR="003A5D41" w:rsidTr="003A5D41">
        <w:tc>
          <w:tcPr>
            <w:tcW w:w="5253" w:type="dxa"/>
            <w:vAlign w:val="center"/>
          </w:tcPr>
          <w:p w:rsidR="00565AE3" w:rsidRPr="0093532B" w:rsidRDefault="00565AE3" w:rsidP="004E19B1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pt-BR" w:eastAsia="pt-BR" w:bidi="ar-SA"/>
              </w:rPr>
            </w:pPr>
          </w:p>
        </w:tc>
        <w:tc>
          <w:tcPr>
            <w:tcW w:w="0" w:type="auto"/>
          </w:tcPr>
          <w:p w:rsidR="00565AE3" w:rsidRDefault="00565AE3" w:rsidP="004E19B1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565AE3" w:rsidRPr="00E9635C" w:rsidRDefault="00565AE3" w:rsidP="004E19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0" w:type="auto"/>
          </w:tcPr>
          <w:p w:rsidR="00565AE3" w:rsidRDefault="00565AE3" w:rsidP="004E19B1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</w:tr>
      <w:tr w:rsidR="003A5D41" w:rsidTr="003A5D41">
        <w:tc>
          <w:tcPr>
            <w:tcW w:w="5253" w:type="dxa"/>
            <w:vAlign w:val="center"/>
          </w:tcPr>
          <w:p w:rsidR="00565AE3" w:rsidRPr="0093532B" w:rsidRDefault="00565AE3" w:rsidP="004E19B1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pt-BR" w:eastAsia="pt-BR" w:bidi="ar-SA"/>
              </w:rPr>
            </w:pPr>
          </w:p>
        </w:tc>
        <w:tc>
          <w:tcPr>
            <w:tcW w:w="0" w:type="auto"/>
          </w:tcPr>
          <w:p w:rsidR="00565AE3" w:rsidRDefault="00565AE3" w:rsidP="004E19B1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565AE3" w:rsidRPr="00E9635C" w:rsidRDefault="00565AE3" w:rsidP="004E19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0" w:type="auto"/>
          </w:tcPr>
          <w:p w:rsidR="00565AE3" w:rsidRDefault="00565AE3" w:rsidP="004E19B1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</w:tr>
    </w:tbl>
    <w:p w:rsidR="007117E3" w:rsidRDefault="007117E3" w:rsidP="00497223">
      <w:pPr>
        <w:jc w:val="center"/>
        <w:rPr>
          <w:rFonts w:ascii="Arial" w:hAnsi="Arial" w:cs="Arial"/>
          <w:b/>
          <w:szCs w:val="24"/>
          <w:lang w:val="pt-BR"/>
        </w:rPr>
        <w:sectPr w:rsidR="007117E3" w:rsidSect="00440936">
          <w:pgSz w:w="11906" w:h="16838"/>
          <w:pgMar w:top="426" w:right="566" w:bottom="568" w:left="709" w:header="708" w:footer="1045" w:gutter="0"/>
          <w:cols w:space="708"/>
          <w:docGrid w:linePitch="360"/>
        </w:sectPr>
      </w:pPr>
      <w:bookmarkStart w:id="0" w:name="_GoBack"/>
      <w:bookmarkEnd w:id="0"/>
    </w:p>
    <w:p w:rsidR="007648AA" w:rsidRDefault="00371CE7" w:rsidP="00497223">
      <w:pPr>
        <w:jc w:val="center"/>
        <w:rPr>
          <w:rFonts w:ascii="Arial" w:hAnsi="Arial" w:cs="Arial"/>
          <w:b/>
          <w:szCs w:val="24"/>
          <w:lang w:val="pt-BR"/>
        </w:rPr>
      </w:pPr>
      <w:r>
        <w:rPr>
          <w:rFonts w:ascii="Arial" w:hAnsi="Arial" w:cs="Arial"/>
          <w:b/>
          <w:noProof/>
          <w:szCs w:val="24"/>
          <w:lang w:val="pt-BR" w:eastAsia="pt-BR" w:bidi="ar-SA"/>
        </w:rPr>
        <w:lastRenderedPageBreak/>
        <w:pict>
          <v:shape id="Caixa de Texto 2" o:spid="_x0000_s1031" type="#_x0000_t202" style="position:absolute;left:0;text-align:left;margin-left:-5.75pt;margin-top:1pt;width:543pt;height:64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" fillcolor="#dbe5f1 [660]" strokecolor="#c6d9f1 [671]" strokeweight=".5pt">
            <v:textbox>
              <w:txbxContent>
                <w:p w:rsidR="00423BCE" w:rsidRDefault="00423BCE" w:rsidP="00423BCE">
                  <w:pPr>
                    <w:jc w:val="center"/>
                    <w:rPr>
                      <w:b/>
                      <w:lang w:val="pt-BR"/>
                    </w:rPr>
                  </w:pPr>
                  <w:r w:rsidRPr="00423BCE">
                    <w:rPr>
                      <w:b/>
                      <w:lang w:val="pt-BR"/>
                    </w:rPr>
                    <w:t>AUXILIE A ESCOLA A MELHORAR A OFERTA DAS CAPACITAÇÕES</w:t>
                  </w:r>
                  <w:r w:rsidR="000D2D86">
                    <w:rPr>
                      <w:b/>
                      <w:lang w:val="pt-BR"/>
                    </w:rPr>
                    <w:t xml:space="preserve"> - </w:t>
                  </w:r>
                  <w:r w:rsidRPr="00423BCE">
                    <w:rPr>
                      <w:b/>
                      <w:lang w:val="pt-BR"/>
                    </w:rPr>
                    <w:t>RESPONDA PARA:</w:t>
                  </w:r>
                </w:p>
                <w:p w:rsidR="000D2D86" w:rsidRPr="000D2D86" w:rsidRDefault="000D2D86" w:rsidP="000D2D86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  <w:lang w:val="pt-BR"/>
                    </w:rPr>
                  </w:pPr>
                  <w:r w:rsidRPr="000D2D86">
                    <w:rPr>
                      <w:b/>
                      <w:sz w:val="28"/>
                      <w:szCs w:val="28"/>
                      <w:lang w:val="pt-BR"/>
                    </w:rPr>
                    <w:t>(86) 2107-7909 // 2107- 7911- 2107-7908</w:t>
                  </w:r>
                </w:p>
                <w:p w:rsidR="000D2D86" w:rsidRDefault="000D2D86" w:rsidP="000D2D86">
                  <w:pPr>
                    <w:spacing w:after="0" w:line="240" w:lineRule="auto"/>
                    <w:jc w:val="center"/>
                    <w:rPr>
                      <w:b/>
                      <w:sz w:val="24"/>
                      <w:lang w:val="pt-BR"/>
                    </w:rPr>
                  </w:pPr>
                  <w:r w:rsidRPr="00D60946">
                    <w:rPr>
                      <w:b/>
                      <w:sz w:val="24"/>
                      <w:lang w:val="pt-BR"/>
                    </w:rPr>
                    <w:t xml:space="preserve">e-mail: </w:t>
                  </w:r>
                  <w:hyperlink r:id="rId10" w:history="1">
                    <w:r w:rsidR="00224C20" w:rsidRPr="00811E27">
                      <w:rPr>
                        <w:rStyle w:val="Hyperlink"/>
                        <w:b/>
                        <w:sz w:val="24"/>
                        <w:lang w:val="pt-BR"/>
                      </w:rPr>
                      <w:t>escolademunicipiospi@gmail.com</w:t>
                    </w:r>
                  </w:hyperlink>
                </w:p>
                <w:p w:rsidR="000D2D86" w:rsidRPr="00D60946" w:rsidRDefault="000D2D86" w:rsidP="000D2D86">
                  <w:pPr>
                    <w:spacing w:after="0" w:line="240" w:lineRule="auto"/>
                    <w:jc w:val="center"/>
                    <w:rPr>
                      <w:b/>
                      <w:sz w:val="24"/>
                      <w:lang w:val="pt-BR"/>
                    </w:rPr>
                  </w:pPr>
                </w:p>
                <w:p w:rsidR="000D2D86" w:rsidRDefault="000D2D86" w:rsidP="00423BCE">
                  <w:pPr>
                    <w:jc w:val="center"/>
                    <w:rPr>
                      <w:b/>
                      <w:lang w:val="pt-BR"/>
                    </w:rPr>
                  </w:pPr>
                </w:p>
                <w:p w:rsidR="006C643C" w:rsidRPr="00423BCE" w:rsidRDefault="006C643C" w:rsidP="00423BCE">
                  <w:pPr>
                    <w:jc w:val="center"/>
                    <w:rPr>
                      <w:b/>
                      <w:lang w:val="pt-BR"/>
                    </w:rPr>
                  </w:pPr>
                </w:p>
              </w:txbxContent>
            </v:textbox>
          </v:shape>
        </w:pict>
      </w:r>
    </w:p>
    <w:p w:rsidR="007713C9" w:rsidRDefault="007713C9" w:rsidP="00497223">
      <w:pPr>
        <w:jc w:val="center"/>
        <w:rPr>
          <w:rFonts w:ascii="Arial" w:hAnsi="Arial" w:cs="Arial"/>
          <w:b/>
          <w:szCs w:val="24"/>
          <w:lang w:val="pt-BR"/>
        </w:rPr>
      </w:pPr>
    </w:p>
    <w:p w:rsidR="007117E3" w:rsidRDefault="007117E3" w:rsidP="00497223">
      <w:pPr>
        <w:jc w:val="center"/>
        <w:rPr>
          <w:rFonts w:ascii="Arial" w:hAnsi="Arial" w:cs="Arial"/>
          <w:b/>
          <w:szCs w:val="24"/>
          <w:lang w:val="pt-BR"/>
        </w:rPr>
      </w:pPr>
    </w:p>
    <w:p w:rsidR="007117E3" w:rsidRDefault="007117E3" w:rsidP="00497223">
      <w:pPr>
        <w:jc w:val="center"/>
        <w:rPr>
          <w:rFonts w:ascii="Arial" w:hAnsi="Arial" w:cs="Arial"/>
          <w:b/>
          <w:szCs w:val="24"/>
          <w:lang w:val="pt-BR"/>
        </w:rPr>
      </w:pPr>
    </w:p>
    <w:p w:rsidR="007117E3" w:rsidRDefault="007117E3" w:rsidP="00497223">
      <w:pPr>
        <w:jc w:val="center"/>
        <w:rPr>
          <w:rFonts w:ascii="Arial" w:hAnsi="Arial" w:cs="Arial"/>
          <w:b/>
          <w:szCs w:val="24"/>
          <w:lang w:val="pt-BR"/>
        </w:rPr>
      </w:pPr>
    </w:p>
    <w:p w:rsidR="007117E3" w:rsidRDefault="007117E3" w:rsidP="00497223">
      <w:pPr>
        <w:jc w:val="center"/>
        <w:rPr>
          <w:rFonts w:ascii="Arial" w:hAnsi="Arial" w:cs="Arial"/>
          <w:b/>
          <w:szCs w:val="24"/>
          <w:lang w:val="pt-BR"/>
        </w:rPr>
      </w:pPr>
    </w:p>
    <w:sectPr w:rsidR="007117E3" w:rsidSect="007117E3">
      <w:type w:val="continuous"/>
      <w:pgSz w:w="11906" w:h="16838"/>
      <w:pgMar w:top="426" w:right="566" w:bottom="568" w:left="709" w:header="708" w:footer="1045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809" w:rsidRDefault="00EA2809" w:rsidP="0065535D">
      <w:pPr>
        <w:spacing w:after="0" w:line="240" w:lineRule="auto"/>
      </w:pPr>
      <w:r>
        <w:separator/>
      </w:r>
    </w:p>
  </w:endnote>
  <w:endnote w:type="continuationSeparator" w:id="1">
    <w:p w:rsidR="00EA2809" w:rsidRDefault="00EA2809" w:rsidP="0065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809" w:rsidRDefault="00EA2809" w:rsidP="0065535D">
      <w:pPr>
        <w:spacing w:after="0" w:line="240" w:lineRule="auto"/>
      </w:pPr>
      <w:r>
        <w:separator/>
      </w:r>
    </w:p>
  </w:footnote>
  <w:footnote w:type="continuationSeparator" w:id="1">
    <w:p w:rsidR="00EA2809" w:rsidRDefault="00EA2809" w:rsidP="00655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C18"/>
    <w:multiLevelType w:val="hybridMultilevel"/>
    <w:tmpl w:val="7FA2E09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1017A"/>
    <w:multiLevelType w:val="hybridMultilevel"/>
    <w:tmpl w:val="C6764E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A10B4"/>
    <w:multiLevelType w:val="hybridMultilevel"/>
    <w:tmpl w:val="0DEEB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942E4"/>
    <w:multiLevelType w:val="hybridMultilevel"/>
    <w:tmpl w:val="D9460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0325D"/>
    <w:multiLevelType w:val="hybridMultilevel"/>
    <w:tmpl w:val="DD0248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97330"/>
    <w:multiLevelType w:val="hybridMultilevel"/>
    <w:tmpl w:val="02CCC8DA"/>
    <w:lvl w:ilvl="0" w:tplc="98045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507CC"/>
    <w:multiLevelType w:val="hybridMultilevel"/>
    <w:tmpl w:val="758607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74207"/>
    <w:multiLevelType w:val="hybridMultilevel"/>
    <w:tmpl w:val="9F7AA3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6D24"/>
    <w:multiLevelType w:val="hybridMultilevel"/>
    <w:tmpl w:val="92184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522BE"/>
    <w:multiLevelType w:val="hybridMultilevel"/>
    <w:tmpl w:val="07C0D3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37129"/>
    <w:multiLevelType w:val="hybridMultilevel"/>
    <w:tmpl w:val="715427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252F9"/>
    <w:multiLevelType w:val="hybridMultilevel"/>
    <w:tmpl w:val="ABE60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D0D66"/>
    <w:multiLevelType w:val="hybridMultilevel"/>
    <w:tmpl w:val="8FB474A0"/>
    <w:lvl w:ilvl="0" w:tplc="8F88E1F4">
      <w:start w:val="1"/>
      <w:numFmt w:val="decimal"/>
      <w:lvlText w:val="%1."/>
      <w:lvlJc w:val="left"/>
      <w:pPr>
        <w:ind w:left="786" w:hanging="360"/>
      </w:pPr>
      <w:rPr>
        <w:rFonts w:ascii="Cambria" w:eastAsia="Calibri" w:hAnsi="Cambria" w:cs="Arial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230285A"/>
    <w:multiLevelType w:val="hybridMultilevel"/>
    <w:tmpl w:val="26EEBD74"/>
    <w:lvl w:ilvl="0" w:tplc="7F22CF4E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815FD"/>
    <w:multiLevelType w:val="hybridMultilevel"/>
    <w:tmpl w:val="87BCD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C23843"/>
    <w:multiLevelType w:val="hybridMultilevel"/>
    <w:tmpl w:val="179C21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A1BDA"/>
    <w:multiLevelType w:val="hybridMultilevel"/>
    <w:tmpl w:val="401836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46636"/>
    <w:multiLevelType w:val="hybridMultilevel"/>
    <w:tmpl w:val="E12611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8"/>
  </w:num>
  <w:num w:numId="7">
    <w:abstractNumId w:val="17"/>
  </w:num>
  <w:num w:numId="8">
    <w:abstractNumId w:val="1"/>
  </w:num>
  <w:num w:numId="9">
    <w:abstractNumId w:val="16"/>
  </w:num>
  <w:num w:numId="10">
    <w:abstractNumId w:val="3"/>
  </w:num>
  <w:num w:numId="11">
    <w:abstractNumId w:val="2"/>
  </w:num>
  <w:num w:numId="12">
    <w:abstractNumId w:val="7"/>
  </w:num>
  <w:num w:numId="13">
    <w:abstractNumId w:val="13"/>
  </w:num>
  <w:num w:numId="14">
    <w:abstractNumId w:val="12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31823"/>
    <w:rsid w:val="000107AB"/>
    <w:rsid w:val="000120AF"/>
    <w:rsid w:val="00013DE2"/>
    <w:rsid w:val="00017C6A"/>
    <w:rsid w:val="00023BA6"/>
    <w:rsid w:val="000269BD"/>
    <w:rsid w:val="00035A1C"/>
    <w:rsid w:val="0004069E"/>
    <w:rsid w:val="00040BE4"/>
    <w:rsid w:val="00041D9F"/>
    <w:rsid w:val="00042D91"/>
    <w:rsid w:val="000432F3"/>
    <w:rsid w:val="00045489"/>
    <w:rsid w:val="000541BA"/>
    <w:rsid w:val="00070674"/>
    <w:rsid w:val="000726C3"/>
    <w:rsid w:val="00084050"/>
    <w:rsid w:val="00086168"/>
    <w:rsid w:val="000871EB"/>
    <w:rsid w:val="000877B2"/>
    <w:rsid w:val="00094345"/>
    <w:rsid w:val="0009690F"/>
    <w:rsid w:val="000A554F"/>
    <w:rsid w:val="000A6230"/>
    <w:rsid w:val="000B0B97"/>
    <w:rsid w:val="000B3029"/>
    <w:rsid w:val="000C1676"/>
    <w:rsid w:val="000C17D6"/>
    <w:rsid w:val="000C69CE"/>
    <w:rsid w:val="000D0D72"/>
    <w:rsid w:val="000D2D86"/>
    <w:rsid w:val="000E5420"/>
    <w:rsid w:val="000F21C2"/>
    <w:rsid w:val="000F3765"/>
    <w:rsid w:val="000F705B"/>
    <w:rsid w:val="000F7E9E"/>
    <w:rsid w:val="00101AAF"/>
    <w:rsid w:val="00130003"/>
    <w:rsid w:val="00131361"/>
    <w:rsid w:val="001319A5"/>
    <w:rsid w:val="00131AD6"/>
    <w:rsid w:val="001330DC"/>
    <w:rsid w:val="00133BBC"/>
    <w:rsid w:val="00137A70"/>
    <w:rsid w:val="00137C77"/>
    <w:rsid w:val="00141DEA"/>
    <w:rsid w:val="001436FC"/>
    <w:rsid w:val="001451E2"/>
    <w:rsid w:val="00145374"/>
    <w:rsid w:val="00151119"/>
    <w:rsid w:val="001515C0"/>
    <w:rsid w:val="00152327"/>
    <w:rsid w:val="001561FD"/>
    <w:rsid w:val="00161CDB"/>
    <w:rsid w:val="001627CA"/>
    <w:rsid w:val="00162ECF"/>
    <w:rsid w:val="00177DAC"/>
    <w:rsid w:val="00181F50"/>
    <w:rsid w:val="00183F31"/>
    <w:rsid w:val="001850BE"/>
    <w:rsid w:val="00194DDA"/>
    <w:rsid w:val="00197DB1"/>
    <w:rsid w:val="001A3C50"/>
    <w:rsid w:val="001A5660"/>
    <w:rsid w:val="001B02F9"/>
    <w:rsid w:val="001B6984"/>
    <w:rsid w:val="001D579D"/>
    <w:rsid w:val="001D66EE"/>
    <w:rsid w:val="001E0F37"/>
    <w:rsid w:val="001F4F4B"/>
    <w:rsid w:val="001F77AE"/>
    <w:rsid w:val="00203A37"/>
    <w:rsid w:val="00204F41"/>
    <w:rsid w:val="00214AD2"/>
    <w:rsid w:val="002227B9"/>
    <w:rsid w:val="00224C20"/>
    <w:rsid w:val="00225929"/>
    <w:rsid w:val="00227A92"/>
    <w:rsid w:val="00233006"/>
    <w:rsid w:val="0023758C"/>
    <w:rsid w:val="00245EC3"/>
    <w:rsid w:val="00252482"/>
    <w:rsid w:val="00252C94"/>
    <w:rsid w:val="002654B7"/>
    <w:rsid w:val="0027629B"/>
    <w:rsid w:val="00291777"/>
    <w:rsid w:val="00293810"/>
    <w:rsid w:val="00296A49"/>
    <w:rsid w:val="002977FC"/>
    <w:rsid w:val="00297A4C"/>
    <w:rsid w:val="002A00C0"/>
    <w:rsid w:val="002A458E"/>
    <w:rsid w:val="002B0B08"/>
    <w:rsid w:val="002B4201"/>
    <w:rsid w:val="002B499E"/>
    <w:rsid w:val="002D3187"/>
    <w:rsid w:val="002D5219"/>
    <w:rsid w:val="002D7611"/>
    <w:rsid w:val="002E0DAF"/>
    <w:rsid w:val="002F4576"/>
    <w:rsid w:val="002F4B71"/>
    <w:rsid w:val="00302FCD"/>
    <w:rsid w:val="0030597C"/>
    <w:rsid w:val="003105F4"/>
    <w:rsid w:val="003210FC"/>
    <w:rsid w:val="003211FB"/>
    <w:rsid w:val="00326D97"/>
    <w:rsid w:val="003278FF"/>
    <w:rsid w:val="00331823"/>
    <w:rsid w:val="00331935"/>
    <w:rsid w:val="00336159"/>
    <w:rsid w:val="00341679"/>
    <w:rsid w:val="00344DFF"/>
    <w:rsid w:val="00346823"/>
    <w:rsid w:val="00352C85"/>
    <w:rsid w:val="00360F6A"/>
    <w:rsid w:val="003611EA"/>
    <w:rsid w:val="0036398B"/>
    <w:rsid w:val="003667E6"/>
    <w:rsid w:val="00371CE7"/>
    <w:rsid w:val="00373B5E"/>
    <w:rsid w:val="00374939"/>
    <w:rsid w:val="00376300"/>
    <w:rsid w:val="00376E92"/>
    <w:rsid w:val="0038306F"/>
    <w:rsid w:val="00383BF6"/>
    <w:rsid w:val="00387AA6"/>
    <w:rsid w:val="0039720E"/>
    <w:rsid w:val="00397DFC"/>
    <w:rsid w:val="003A08BC"/>
    <w:rsid w:val="003A21C9"/>
    <w:rsid w:val="003A5D41"/>
    <w:rsid w:val="003A644E"/>
    <w:rsid w:val="003B5E9D"/>
    <w:rsid w:val="003D061D"/>
    <w:rsid w:val="003D0646"/>
    <w:rsid w:val="003D1ED3"/>
    <w:rsid w:val="003D46AD"/>
    <w:rsid w:val="003D7684"/>
    <w:rsid w:val="003D7E52"/>
    <w:rsid w:val="003E1085"/>
    <w:rsid w:val="003E3A80"/>
    <w:rsid w:val="003E41CF"/>
    <w:rsid w:val="003F10E6"/>
    <w:rsid w:val="003F274B"/>
    <w:rsid w:val="003F5960"/>
    <w:rsid w:val="003F7463"/>
    <w:rsid w:val="004004F2"/>
    <w:rsid w:val="00404B8B"/>
    <w:rsid w:val="00405CB0"/>
    <w:rsid w:val="004141C4"/>
    <w:rsid w:val="00420295"/>
    <w:rsid w:val="00423BCE"/>
    <w:rsid w:val="00427F36"/>
    <w:rsid w:val="00440936"/>
    <w:rsid w:val="004422C8"/>
    <w:rsid w:val="0044799C"/>
    <w:rsid w:val="00451514"/>
    <w:rsid w:val="00451C26"/>
    <w:rsid w:val="004664F8"/>
    <w:rsid w:val="00466F75"/>
    <w:rsid w:val="0049131D"/>
    <w:rsid w:val="00491758"/>
    <w:rsid w:val="0049695F"/>
    <w:rsid w:val="00497223"/>
    <w:rsid w:val="004A4075"/>
    <w:rsid w:val="004A722D"/>
    <w:rsid w:val="004B0068"/>
    <w:rsid w:val="004B2A4E"/>
    <w:rsid w:val="004C24DF"/>
    <w:rsid w:val="004C3059"/>
    <w:rsid w:val="004C794E"/>
    <w:rsid w:val="004D0E0B"/>
    <w:rsid w:val="004D1B0E"/>
    <w:rsid w:val="004D29BA"/>
    <w:rsid w:val="004D2E85"/>
    <w:rsid w:val="004D7469"/>
    <w:rsid w:val="004E1854"/>
    <w:rsid w:val="004E57E0"/>
    <w:rsid w:val="004F12B3"/>
    <w:rsid w:val="004F34FC"/>
    <w:rsid w:val="00501368"/>
    <w:rsid w:val="00505332"/>
    <w:rsid w:val="00505354"/>
    <w:rsid w:val="00515F3E"/>
    <w:rsid w:val="005164A9"/>
    <w:rsid w:val="00520050"/>
    <w:rsid w:val="0052024B"/>
    <w:rsid w:val="005203C9"/>
    <w:rsid w:val="00523C9F"/>
    <w:rsid w:val="00524522"/>
    <w:rsid w:val="005313FE"/>
    <w:rsid w:val="00534389"/>
    <w:rsid w:val="00542062"/>
    <w:rsid w:val="00544DE3"/>
    <w:rsid w:val="005475BD"/>
    <w:rsid w:val="00554831"/>
    <w:rsid w:val="0056458C"/>
    <w:rsid w:val="00565AE3"/>
    <w:rsid w:val="00571BF3"/>
    <w:rsid w:val="00571BFD"/>
    <w:rsid w:val="00572BAA"/>
    <w:rsid w:val="00581F22"/>
    <w:rsid w:val="00582216"/>
    <w:rsid w:val="00590EB7"/>
    <w:rsid w:val="00594EB5"/>
    <w:rsid w:val="00597823"/>
    <w:rsid w:val="005A0555"/>
    <w:rsid w:val="005A72E3"/>
    <w:rsid w:val="005B0D3A"/>
    <w:rsid w:val="005B69E4"/>
    <w:rsid w:val="005C03D6"/>
    <w:rsid w:val="005C2169"/>
    <w:rsid w:val="005C484B"/>
    <w:rsid w:val="005D1334"/>
    <w:rsid w:val="005E2E02"/>
    <w:rsid w:val="005E4739"/>
    <w:rsid w:val="005F3C1A"/>
    <w:rsid w:val="0060261E"/>
    <w:rsid w:val="00602DD7"/>
    <w:rsid w:val="00605C36"/>
    <w:rsid w:val="00610648"/>
    <w:rsid w:val="00610997"/>
    <w:rsid w:val="00623913"/>
    <w:rsid w:val="00632502"/>
    <w:rsid w:val="006360D8"/>
    <w:rsid w:val="006411CB"/>
    <w:rsid w:val="006421FE"/>
    <w:rsid w:val="006529B4"/>
    <w:rsid w:val="00652B87"/>
    <w:rsid w:val="0065535D"/>
    <w:rsid w:val="0066438B"/>
    <w:rsid w:val="00665608"/>
    <w:rsid w:val="0067014E"/>
    <w:rsid w:val="00672BF9"/>
    <w:rsid w:val="00685EB4"/>
    <w:rsid w:val="00687495"/>
    <w:rsid w:val="00687E73"/>
    <w:rsid w:val="00694603"/>
    <w:rsid w:val="006A3FDE"/>
    <w:rsid w:val="006A7873"/>
    <w:rsid w:val="006B5611"/>
    <w:rsid w:val="006B58D5"/>
    <w:rsid w:val="006C14DE"/>
    <w:rsid w:val="006C358B"/>
    <w:rsid w:val="006C55CF"/>
    <w:rsid w:val="006C59C4"/>
    <w:rsid w:val="006C643C"/>
    <w:rsid w:val="006D6C85"/>
    <w:rsid w:val="006E52DB"/>
    <w:rsid w:val="006F3942"/>
    <w:rsid w:val="006F6CE4"/>
    <w:rsid w:val="00701A26"/>
    <w:rsid w:val="00703918"/>
    <w:rsid w:val="00710920"/>
    <w:rsid w:val="007117E3"/>
    <w:rsid w:val="00711AD7"/>
    <w:rsid w:val="007148BA"/>
    <w:rsid w:val="0072320A"/>
    <w:rsid w:val="007263A9"/>
    <w:rsid w:val="007302D2"/>
    <w:rsid w:val="007317E4"/>
    <w:rsid w:val="00732CC2"/>
    <w:rsid w:val="007351AB"/>
    <w:rsid w:val="00736A4C"/>
    <w:rsid w:val="00740823"/>
    <w:rsid w:val="0074147A"/>
    <w:rsid w:val="00742906"/>
    <w:rsid w:val="007442DB"/>
    <w:rsid w:val="007510A4"/>
    <w:rsid w:val="00754695"/>
    <w:rsid w:val="0075570E"/>
    <w:rsid w:val="00755D3C"/>
    <w:rsid w:val="00756DDF"/>
    <w:rsid w:val="007648AA"/>
    <w:rsid w:val="0077006C"/>
    <w:rsid w:val="00770A93"/>
    <w:rsid w:val="007713C9"/>
    <w:rsid w:val="007875C6"/>
    <w:rsid w:val="00792147"/>
    <w:rsid w:val="00793E9F"/>
    <w:rsid w:val="00794E1C"/>
    <w:rsid w:val="007974AA"/>
    <w:rsid w:val="007A0DEC"/>
    <w:rsid w:val="007A1EDE"/>
    <w:rsid w:val="007A48A7"/>
    <w:rsid w:val="007B0A93"/>
    <w:rsid w:val="007B2058"/>
    <w:rsid w:val="007D4315"/>
    <w:rsid w:val="007F2A1F"/>
    <w:rsid w:val="007F44F0"/>
    <w:rsid w:val="007F46EE"/>
    <w:rsid w:val="007F7415"/>
    <w:rsid w:val="0080394B"/>
    <w:rsid w:val="00804012"/>
    <w:rsid w:val="00811320"/>
    <w:rsid w:val="00812032"/>
    <w:rsid w:val="00814F13"/>
    <w:rsid w:val="008158C7"/>
    <w:rsid w:val="008247F9"/>
    <w:rsid w:val="008258FD"/>
    <w:rsid w:val="00830317"/>
    <w:rsid w:val="00845E6D"/>
    <w:rsid w:val="00847C91"/>
    <w:rsid w:val="008633EE"/>
    <w:rsid w:val="0087595E"/>
    <w:rsid w:val="00881E4D"/>
    <w:rsid w:val="00882539"/>
    <w:rsid w:val="00882B7D"/>
    <w:rsid w:val="0088745A"/>
    <w:rsid w:val="00893311"/>
    <w:rsid w:val="008B25CF"/>
    <w:rsid w:val="008C68A0"/>
    <w:rsid w:val="008C722B"/>
    <w:rsid w:val="008D2C27"/>
    <w:rsid w:val="008E2811"/>
    <w:rsid w:val="008E47CE"/>
    <w:rsid w:val="008E4F29"/>
    <w:rsid w:val="008E6C24"/>
    <w:rsid w:val="008F2941"/>
    <w:rsid w:val="008F507A"/>
    <w:rsid w:val="008F7983"/>
    <w:rsid w:val="00904E53"/>
    <w:rsid w:val="00906C4C"/>
    <w:rsid w:val="0091568F"/>
    <w:rsid w:val="00917F2A"/>
    <w:rsid w:val="0092218B"/>
    <w:rsid w:val="00922B7A"/>
    <w:rsid w:val="00924260"/>
    <w:rsid w:val="00925A9F"/>
    <w:rsid w:val="009300F3"/>
    <w:rsid w:val="00930970"/>
    <w:rsid w:val="009352FA"/>
    <w:rsid w:val="0093532B"/>
    <w:rsid w:val="009373FE"/>
    <w:rsid w:val="00943BE2"/>
    <w:rsid w:val="00943EAA"/>
    <w:rsid w:val="0094451D"/>
    <w:rsid w:val="00955650"/>
    <w:rsid w:val="00955CD3"/>
    <w:rsid w:val="0096228E"/>
    <w:rsid w:val="0096382F"/>
    <w:rsid w:val="00967B1A"/>
    <w:rsid w:val="00970968"/>
    <w:rsid w:val="00971B65"/>
    <w:rsid w:val="00972A0F"/>
    <w:rsid w:val="00972E2E"/>
    <w:rsid w:val="00973ADC"/>
    <w:rsid w:val="00976611"/>
    <w:rsid w:val="00976827"/>
    <w:rsid w:val="00986CCC"/>
    <w:rsid w:val="009930DE"/>
    <w:rsid w:val="00995D91"/>
    <w:rsid w:val="009A401F"/>
    <w:rsid w:val="009A6F8D"/>
    <w:rsid w:val="009A7695"/>
    <w:rsid w:val="009B0179"/>
    <w:rsid w:val="009B167B"/>
    <w:rsid w:val="009B2CB7"/>
    <w:rsid w:val="009B3033"/>
    <w:rsid w:val="009B34F9"/>
    <w:rsid w:val="009B4E89"/>
    <w:rsid w:val="009C54A2"/>
    <w:rsid w:val="009D54BB"/>
    <w:rsid w:val="009D570D"/>
    <w:rsid w:val="009D614A"/>
    <w:rsid w:val="009E06D7"/>
    <w:rsid w:val="009E51BC"/>
    <w:rsid w:val="009E7E4A"/>
    <w:rsid w:val="009F0A8E"/>
    <w:rsid w:val="00A01F72"/>
    <w:rsid w:val="00A076CA"/>
    <w:rsid w:val="00A17AEC"/>
    <w:rsid w:val="00A20603"/>
    <w:rsid w:val="00A20ABA"/>
    <w:rsid w:val="00A21853"/>
    <w:rsid w:val="00A2593E"/>
    <w:rsid w:val="00A31A7E"/>
    <w:rsid w:val="00A32344"/>
    <w:rsid w:val="00A439FE"/>
    <w:rsid w:val="00A443C5"/>
    <w:rsid w:val="00A55390"/>
    <w:rsid w:val="00A62A7C"/>
    <w:rsid w:val="00A638F8"/>
    <w:rsid w:val="00A67F5C"/>
    <w:rsid w:val="00A70E3A"/>
    <w:rsid w:val="00A70EA3"/>
    <w:rsid w:val="00A718F7"/>
    <w:rsid w:val="00A72E05"/>
    <w:rsid w:val="00A74099"/>
    <w:rsid w:val="00A818C0"/>
    <w:rsid w:val="00A823DF"/>
    <w:rsid w:val="00A8534E"/>
    <w:rsid w:val="00A86BC4"/>
    <w:rsid w:val="00A91D15"/>
    <w:rsid w:val="00A931E4"/>
    <w:rsid w:val="00A93698"/>
    <w:rsid w:val="00AA2009"/>
    <w:rsid w:val="00AA6A31"/>
    <w:rsid w:val="00AB11BB"/>
    <w:rsid w:val="00AB2E71"/>
    <w:rsid w:val="00AB589E"/>
    <w:rsid w:val="00AB65A4"/>
    <w:rsid w:val="00AD2BED"/>
    <w:rsid w:val="00AD3EF2"/>
    <w:rsid w:val="00AD48A4"/>
    <w:rsid w:val="00AD4FDC"/>
    <w:rsid w:val="00AE089B"/>
    <w:rsid w:val="00AE2528"/>
    <w:rsid w:val="00AE78CB"/>
    <w:rsid w:val="00AF6B50"/>
    <w:rsid w:val="00B13C82"/>
    <w:rsid w:val="00B15930"/>
    <w:rsid w:val="00B17133"/>
    <w:rsid w:val="00B17D93"/>
    <w:rsid w:val="00B17FE5"/>
    <w:rsid w:val="00B26E82"/>
    <w:rsid w:val="00B33EFF"/>
    <w:rsid w:val="00B35017"/>
    <w:rsid w:val="00B371BC"/>
    <w:rsid w:val="00B52265"/>
    <w:rsid w:val="00B53B02"/>
    <w:rsid w:val="00B54E7B"/>
    <w:rsid w:val="00B55CEE"/>
    <w:rsid w:val="00B572A2"/>
    <w:rsid w:val="00B574D0"/>
    <w:rsid w:val="00B72F43"/>
    <w:rsid w:val="00B734F7"/>
    <w:rsid w:val="00B75A53"/>
    <w:rsid w:val="00B75C57"/>
    <w:rsid w:val="00B80EC8"/>
    <w:rsid w:val="00B906ED"/>
    <w:rsid w:val="00B93A83"/>
    <w:rsid w:val="00B9493D"/>
    <w:rsid w:val="00B96C5C"/>
    <w:rsid w:val="00BA0DD1"/>
    <w:rsid w:val="00BA5328"/>
    <w:rsid w:val="00BA6270"/>
    <w:rsid w:val="00BA7464"/>
    <w:rsid w:val="00BB460C"/>
    <w:rsid w:val="00BB63DC"/>
    <w:rsid w:val="00BC101D"/>
    <w:rsid w:val="00BC1EDE"/>
    <w:rsid w:val="00BC44AA"/>
    <w:rsid w:val="00BC5402"/>
    <w:rsid w:val="00BD0521"/>
    <w:rsid w:val="00BD0815"/>
    <w:rsid w:val="00BD3F40"/>
    <w:rsid w:val="00BD586B"/>
    <w:rsid w:val="00BD5F10"/>
    <w:rsid w:val="00BE07E4"/>
    <w:rsid w:val="00BE6AE8"/>
    <w:rsid w:val="00BE79DA"/>
    <w:rsid w:val="00C00E4E"/>
    <w:rsid w:val="00C02949"/>
    <w:rsid w:val="00C0503A"/>
    <w:rsid w:val="00C1171E"/>
    <w:rsid w:val="00C148A8"/>
    <w:rsid w:val="00C17359"/>
    <w:rsid w:val="00C20447"/>
    <w:rsid w:val="00C27A18"/>
    <w:rsid w:val="00C32C64"/>
    <w:rsid w:val="00C33159"/>
    <w:rsid w:val="00C3636F"/>
    <w:rsid w:val="00C37E2F"/>
    <w:rsid w:val="00C4079D"/>
    <w:rsid w:val="00C446DE"/>
    <w:rsid w:val="00C469D2"/>
    <w:rsid w:val="00C537B8"/>
    <w:rsid w:val="00C54EB5"/>
    <w:rsid w:val="00C55C3B"/>
    <w:rsid w:val="00C605E2"/>
    <w:rsid w:val="00C6060B"/>
    <w:rsid w:val="00C61EB5"/>
    <w:rsid w:val="00C62884"/>
    <w:rsid w:val="00C64772"/>
    <w:rsid w:val="00C66033"/>
    <w:rsid w:val="00C670EB"/>
    <w:rsid w:val="00C6781F"/>
    <w:rsid w:val="00C679C7"/>
    <w:rsid w:val="00C70D48"/>
    <w:rsid w:val="00C70FB5"/>
    <w:rsid w:val="00C741D7"/>
    <w:rsid w:val="00C74302"/>
    <w:rsid w:val="00C811C1"/>
    <w:rsid w:val="00C82E7E"/>
    <w:rsid w:val="00C84504"/>
    <w:rsid w:val="00C858B6"/>
    <w:rsid w:val="00C85984"/>
    <w:rsid w:val="00C90BD6"/>
    <w:rsid w:val="00C95A72"/>
    <w:rsid w:val="00C95F7C"/>
    <w:rsid w:val="00CA2E06"/>
    <w:rsid w:val="00CA5CF6"/>
    <w:rsid w:val="00CA63B0"/>
    <w:rsid w:val="00CB4121"/>
    <w:rsid w:val="00CC1906"/>
    <w:rsid w:val="00CC5146"/>
    <w:rsid w:val="00CC6019"/>
    <w:rsid w:val="00CD452F"/>
    <w:rsid w:val="00CD7A05"/>
    <w:rsid w:val="00CE2EF7"/>
    <w:rsid w:val="00CE4C20"/>
    <w:rsid w:val="00CE72FB"/>
    <w:rsid w:val="00D009E3"/>
    <w:rsid w:val="00D0113E"/>
    <w:rsid w:val="00D076E6"/>
    <w:rsid w:val="00D16A88"/>
    <w:rsid w:val="00D17251"/>
    <w:rsid w:val="00D24DCE"/>
    <w:rsid w:val="00D34F2D"/>
    <w:rsid w:val="00D37224"/>
    <w:rsid w:val="00D3727D"/>
    <w:rsid w:val="00D443EA"/>
    <w:rsid w:val="00D50026"/>
    <w:rsid w:val="00D507B1"/>
    <w:rsid w:val="00D535BB"/>
    <w:rsid w:val="00D60946"/>
    <w:rsid w:val="00D61D49"/>
    <w:rsid w:val="00D658BB"/>
    <w:rsid w:val="00D72798"/>
    <w:rsid w:val="00D72F5E"/>
    <w:rsid w:val="00D81AD1"/>
    <w:rsid w:val="00D81C55"/>
    <w:rsid w:val="00D830C9"/>
    <w:rsid w:val="00D8620F"/>
    <w:rsid w:val="00D90660"/>
    <w:rsid w:val="00D93601"/>
    <w:rsid w:val="00D945A0"/>
    <w:rsid w:val="00D9595E"/>
    <w:rsid w:val="00D9700C"/>
    <w:rsid w:val="00D97928"/>
    <w:rsid w:val="00DA7928"/>
    <w:rsid w:val="00DB2700"/>
    <w:rsid w:val="00DB4F29"/>
    <w:rsid w:val="00DC0E86"/>
    <w:rsid w:val="00DC3A6E"/>
    <w:rsid w:val="00DC4FFE"/>
    <w:rsid w:val="00DC5B78"/>
    <w:rsid w:val="00DC5E95"/>
    <w:rsid w:val="00DC6236"/>
    <w:rsid w:val="00DC6741"/>
    <w:rsid w:val="00DD19C3"/>
    <w:rsid w:val="00DD5425"/>
    <w:rsid w:val="00DD61E0"/>
    <w:rsid w:val="00DD6760"/>
    <w:rsid w:val="00DF06DD"/>
    <w:rsid w:val="00DF51FB"/>
    <w:rsid w:val="00E01997"/>
    <w:rsid w:val="00E05E02"/>
    <w:rsid w:val="00E06D39"/>
    <w:rsid w:val="00E10BD3"/>
    <w:rsid w:val="00E158DC"/>
    <w:rsid w:val="00E23A90"/>
    <w:rsid w:val="00E251F3"/>
    <w:rsid w:val="00E432B6"/>
    <w:rsid w:val="00E50C68"/>
    <w:rsid w:val="00E6255E"/>
    <w:rsid w:val="00E62F3D"/>
    <w:rsid w:val="00E6325E"/>
    <w:rsid w:val="00E65660"/>
    <w:rsid w:val="00E709F5"/>
    <w:rsid w:val="00E75F1A"/>
    <w:rsid w:val="00E779BA"/>
    <w:rsid w:val="00E8088B"/>
    <w:rsid w:val="00E864CB"/>
    <w:rsid w:val="00E86CB2"/>
    <w:rsid w:val="00E910E5"/>
    <w:rsid w:val="00E914E6"/>
    <w:rsid w:val="00E9267F"/>
    <w:rsid w:val="00E93853"/>
    <w:rsid w:val="00E9635C"/>
    <w:rsid w:val="00E97E31"/>
    <w:rsid w:val="00EA2809"/>
    <w:rsid w:val="00EB334C"/>
    <w:rsid w:val="00EB4111"/>
    <w:rsid w:val="00EC0058"/>
    <w:rsid w:val="00EC37FB"/>
    <w:rsid w:val="00EC603A"/>
    <w:rsid w:val="00EC6E74"/>
    <w:rsid w:val="00ED6E57"/>
    <w:rsid w:val="00EE3DC1"/>
    <w:rsid w:val="00EE4D71"/>
    <w:rsid w:val="00EE6B2B"/>
    <w:rsid w:val="00EF2FBA"/>
    <w:rsid w:val="00EF45A0"/>
    <w:rsid w:val="00EF6E13"/>
    <w:rsid w:val="00F00F01"/>
    <w:rsid w:val="00F026BA"/>
    <w:rsid w:val="00F043B1"/>
    <w:rsid w:val="00F14526"/>
    <w:rsid w:val="00F24C7D"/>
    <w:rsid w:val="00F3274A"/>
    <w:rsid w:val="00F330AD"/>
    <w:rsid w:val="00F34729"/>
    <w:rsid w:val="00F3627F"/>
    <w:rsid w:val="00F36EFB"/>
    <w:rsid w:val="00F41914"/>
    <w:rsid w:val="00F41ACE"/>
    <w:rsid w:val="00F43E5E"/>
    <w:rsid w:val="00F448B6"/>
    <w:rsid w:val="00F45ACC"/>
    <w:rsid w:val="00F45D05"/>
    <w:rsid w:val="00F56054"/>
    <w:rsid w:val="00F61F3F"/>
    <w:rsid w:val="00F6605D"/>
    <w:rsid w:val="00F66385"/>
    <w:rsid w:val="00F707DD"/>
    <w:rsid w:val="00F718B3"/>
    <w:rsid w:val="00F76663"/>
    <w:rsid w:val="00F773DF"/>
    <w:rsid w:val="00F821EC"/>
    <w:rsid w:val="00F82946"/>
    <w:rsid w:val="00F82B07"/>
    <w:rsid w:val="00F837B1"/>
    <w:rsid w:val="00F86510"/>
    <w:rsid w:val="00F90098"/>
    <w:rsid w:val="00FA4DD1"/>
    <w:rsid w:val="00FA686E"/>
    <w:rsid w:val="00FA6B0C"/>
    <w:rsid w:val="00FB3510"/>
    <w:rsid w:val="00FB5581"/>
    <w:rsid w:val="00FC32FD"/>
    <w:rsid w:val="00FC49FF"/>
    <w:rsid w:val="00FC5BE8"/>
    <w:rsid w:val="00FD6D14"/>
    <w:rsid w:val="00FE0EDB"/>
    <w:rsid w:val="00FE42D9"/>
    <w:rsid w:val="00FE552A"/>
    <w:rsid w:val="00FE5796"/>
    <w:rsid w:val="00FF1EBD"/>
    <w:rsid w:val="00FF1FAB"/>
    <w:rsid w:val="00FF22B2"/>
    <w:rsid w:val="00FF7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35D"/>
    <w:pPr>
      <w:spacing w:after="200" w:line="252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har"/>
    <w:qFormat/>
    <w:rsid w:val="005C03D6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val="pt-BR" w:eastAsia="pt-BR" w:bidi="ar-SA"/>
    </w:rPr>
  </w:style>
  <w:style w:type="paragraph" w:styleId="Ttulo2">
    <w:name w:val="heading 2"/>
    <w:basedOn w:val="Normal"/>
    <w:next w:val="Normal"/>
    <w:link w:val="Ttulo2Char"/>
    <w:unhideWhenUsed/>
    <w:qFormat/>
    <w:rsid w:val="005C03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5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535D"/>
    <w:rPr>
      <w:rFonts w:ascii="Cambria" w:eastAsia="Times New Roman" w:hAnsi="Cambria" w:cs="Times New Roman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655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535D"/>
    <w:rPr>
      <w:rFonts w:ascii="Cambria" w:eastAsia="Times New Roman" w:hAnsi="Cambria" w:cs="Times New Roman"/>
      <w:lang w:val="en-US" w:bidi="en-US"/>
    </w:rPr>
  </w:style>
  <w:style w:type="paragraph" w:styleId="SemEspaamento">
    <w:name w:val="No Spacing"/>
    <w:basedOn w:val="Normal"/>
    <w:link w:val="SemEspaamentoChar"/>
    <w:uiPriority w:val="1"/>
    <w:qFormat/>
    <w:rsid w:val="0065535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5535D"/>
    <w:pPr>
      <w:ind w:left="720"/>
      <w:contextualSpacing/>
    </w:pPr>
  </w:style>
  <w:style w:type="character" w:customStyle="1" w:styleId="SemEspaamentoChar">
    <w:name w:val="Sem Espaçamento Char"/>
    <w:basedOn w:val="Fontepargpadro"/>
    <w:link w:val="SemEspaamento"/>
    <w:uiPriority w:val="1"/>
    <w:rsid w:val="0065535D"/>
    <w:rPr>
      <w:rFonts w:ascii="Cambria" w:eastAsia="Times New Roman" w:hAnsi="Cambria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65535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5C03D6"/>
    <w:rPr>
      <w:rFonts w:ascii="Times New Roman" w:eastAsia="Times New Roman" w:hAnsi="Times New Roman"/>
      <w:sz w:val="28"/>
    </w:rPr>
  </w:style>
  <w:style w:type="character" w:customStyle="1" w:styleId="Ttulo2Char">
    <w:name w:val="Título 2 Char"/>
    <w:basedOn w:val="Fontepargpadro"/>
    <w:link w:val="Ttulo2"/>
    <w:rsid w:val="005C03D6"/>
    <w:rPr>
      <w:rFonts w:ascii="Times New Roman" w:eastAsia="Times New Roman" w:hAnsi="Times New Roman"/>
      <w:b/>
      <w:sz w:val="28"/>
    </w:rPr>
  </w:style>
  <w:style w:type="paragraph" w:styleId="Corpodetexto">
    <w:name w:val="Body Text"/>
    <w:basedOn w:val="Normal"/>
    <w:link w:val="CorpodetextoChar"/>
    <w:semiHidden/>
    <w:unhideWhenUsed/>
    <w:rsid w:val="005C03D6"/>
    <w:pPr>
      <w:spacing w:after="0" w:line="240" w:lineRule="auto"/>
      <w:jc w:val="both"/>
    </w:pPr>
    <w:rPr>
      <w:rFonts w:ascii="Times New Roman" w:hAnsi="Times New Roman"/>
      <w:sz w:val="28"/>
      <w:szCs w:val="20"/>
      <w:lang w:val="pt-BR" w:eastAsia="pt-BR" w:bidi="ar-SA"/>
    </w:rPr>
  </w:style>
  <w:style w:type="character" w:customStyle="1" w:styleId="CorpodetextoChar">
    <w:name w:val="Corpo de texto Char"/>
    <w:basedOn w:val="Fontepargpadro"/>
    <w:link w:val="Corpodetexto"/>
    <w:semiHidden/>
    <w:rsid w:val="005C03D6"/>
    <w:rPr>
      <w:rFonts w:ascii="Times New Roman" w:eastAsia="Times New Roman" w:hAnsi="Times New Roman"/>
      <w:sz w:val="28"/>
    </w:rPr>
  </w:style>
  <w:style w:type="character" w:styleId="Forte">
    <w:name w:val="Strong"/>
    <w:basedOn w:val="Fontepargpadro"/>
    <w:uiPriority w:val="99"/>
    <w:qFormat/>
    <w:rsid w:val="00A2593E"/>
    <w:rPr>
      <w:rFonts w:cs="Times New Roman"/>
      <w:b/>
      <w:bCs/>
    </w:rPr>
  </w:style>
  <w:style w:type="table" w:styleId="Tabelacomgrade">
    <w:name w:val="Table Grid"/>
    <w:basedOn w:val="Tabelanormal"/>
    <w:uiPriority w:val="59"/>
    <w:rsid w:val="004D0E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35D"/>
    <w:pPr>
      <w:spacing w:after="200" w:line="252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har"/>
    <w:qFormat/>
    <w:rsid w:val="005C03D6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val="pt-BR" w:eastAsia="pt-BR" w:bidi="ar-SA"/>
    </w:rPr>
  </w:style>
  <w:style w:type="paragraph" w:styleId="Ttulo2">
    <w:name w:val="heading 2"/>
    <w:basedOn w:val="Normal"/>
    <w:next w:val="Normal"/>
    <w:link w:val="Ttulo2Char"/>
    <w:unhideWhenUsed/>
    <w:qFormat/>
    <w:rsid w:val="005C03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5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535D"/>
    <w:rPr>
      <w:rFonts w:ascii="Cambria" w:eastAsia="Times New Roman" w:hAnsi="Cambria" w:cs="Times New Roman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655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535D"/>
    <w:rPr>
      <w:rFonts w:ascii="Cambria" w:eastAsia="Times New Roman" w:hAnsi="Cambria" w:cs="Times New Roman"/>
      <w:lang w:val="en-US" w:bidi="en-US"/>
    </w:rPr>
  </w:style>
  <w:style w:type="paragraph" w:styleId="SemEspaamento">
    <w:name w:val="No Spacing"/>
    <w:basedOn w:val="Normal"/>
    <w:link w:val="SemEspaamentoChar"/>
    <w:uiPriority w:val="1"/>
    <w:qFormat/>
    <w:rsid w:val="0065535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5535D"/>
    <w:pPr>
      <w:ind w:left="720"/>
      <w:contextualSpacing/>
    </w:pPr>
  </w:style>
  <w:style w:type="character" w:customStyle="1" w:styleId="SemEspaamentoChar">
    <w:name w:val="Sem Espaçamento Char"/>
    <w:basedOn w:val="Fontepargpadro"/>
    <w:link w:val="SemEspaamento"/>
    <w:uiPriority w:val="1"/>
    <w:rsid w:val="0065535D"/>
    <w:rPr>
      <w:rFonts w:ascii="Cambria" w:eastAsia="Times New Roman" w:hAnsi="Cambria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65535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5C03D6"/>
    <w:rPr>
      <w:rFonts w:ascii="Times New Roman" w:eastAsia="Times New Roman" w:hAnsi="Times New Roman"/>
      <w:sz w:val="28"/>
    </w:rPr>
  </w:style>
  <w:style w:type="character" w:customStyle="1" w:styleId="Ttulo2Char">
    <w:name w:val="Título 2 Char"/>
    <w:basedOn w:val="Fontepargpadro"/>
    <w:link w:val="Ttulo2"/>
    <w:rsid w:val="005C03D6"/>
    <w:rPr>
      <w:rFonts w:ascii="Times New Roman" w:eastAsia="Times New Roman" w:hAnsi="Times New Roman"/>
      <w:b/>
      <w:sz w:val="28"/>
    </w:rPr>
  </w:style>
  <w:style w:type="paragraph" w:styleId="Corpodetexto">
    <w:name w:val="Body Text"/>
    <w:basedOn w:val="Normal"/>
    <w:link w:val="CorpodetextoChar"/>
    <w:semiHidden/>
    <w:unhideWhenUsed/>
    <w:rsid w:val="005C03D6"/>
    <w:pPr>
      <w:spacing w:after="0" w:line="240" w:lineRule="auto"/>
      <w:jc w:val="both"/>
    </w:pPr>
    <w:rPr>
      <w:rFonts w:ascii="Times New Roman" w:hAnsi="Times New Roman"/>
      <w:sz w:val="28"/>
      <w:szCs w:val="20"/>
      <w:lang w:val="pt-BR" w:eastAsia="pt-BR" w:bidi="ar-SA"/>
    </w:rPr>
  </w:style>
  <w:style w:type="character" w:customStyle="1" w:styleId="CorpodetextoChar">
    <w:name w:val="Corpo de texto Char"/>
    <w:basedOn w:val="Fontepargpadro"/>
    <w:link w:val="Corpodetexto"/>
    <w:semiHidden/>
    <w:rsid w:val="005C03D6"/>
    <w:rPr>
      <w:rFonts w:ascii="Times New Roman" w:eastAsia="Times New Roman" w:hAnsi="Times New Roman"/>
      <w:sz w:val="28"/>
    </w:rPr>
  </w:style>
  <w:style w:type="character" w:styleId="Forte">
    <w:name w:val="Strong"/>
    <w:basedOn w:val="Fontepargpadro"/>
    <w:uiPriority w:val="99"/>
    <w:qFormat/>
    <w:rsid w:val="00A2593E"/>
    <w:rPr>
      <w:rFonts w:cs="Times New Roman"/>
      <w:b/>
      <w:bCs/>
    </w:rPr>
  </w:style>
  <w:style w:type="table" w:styleId="Tabelacomgrade">
    <w:name w:val="Table Grid"/>
    <w:basedOn w:val="Tabelanormal"/>
    <w:uiPriority w:val="59"/>
    <w:rsid w:val="004D0E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scolademunicipiospi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ILMA\PESQUISA%20DOS%20CURSOS%202019%20-%20Copi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68255-BD9B-4B66-AA7B-2505636B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PESQUISA DOS CURSOS 2019 - Copia</Template>
  <TotalTime>2</TotalTime>
  <Pages>2</Pages>
  <Words>531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 Esc.Municipio</dc:creator>
  <cp:lastModifiedBy>Usuário 02</cp:lastModifiedBy>
  <cp:revision>2</cp:revision>
  <cp:lastPrinted>2019-02-11T13:39:00Z</cp:lastPrinted>
  <dcterms:created xsi:type="dcterms:W3CDTF">2019-02-14T13:22:00Z</dcterms:created>
  <dcterms:modified xsi:type="dcterms:W3CDTF">2019-02-14T13:22:00Z</dcterms:modified>
</cp:coreProperties>
</file>